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506"/>
        <w:gridCol w:w="4994"/>
      </w:tblGrid>
      <w:tr w:rsidR="0069445C" w:rsidRPr="0044047A" w14:paraId="66A67444" w14:textId="77777777" w:rsidTr="0069445C">
        <w:tc>
          <w:tcPr>
            <w:tcW w:w="8500" w:type="dxa"/>
            <w:gridSpan w:val="2"/>
          </w:tcPr>
          <w:p w14:paraId="617F2B21" w14:textId="77777777" w:rsidR="0069445C" w:rsidRPr="00D23C23" w:rsidRDefault="0069445C" w:rsidP="0069445C">
            <w:pPr>
              <w:pStyle w:val="Titel1-17ptBold"/>
              <w:spacing w:before="120"/>
              <w:rPr>
                <w:b w:val="0"/>
                <w:noProof/>
                <w:sz w:val="28"/>
                <w:szCs w:val="28"/>
                <w:lang w:val="it-CH"/>
              </w:rPr>
            </w:pPr>
            <w:r w:rsidRPr="0069445C">
              <w:t xml:space="preserve">Kompetenznachweis </w:t>
            </w:r>
            <w:proofErr w:type="spellStart"/>
            <w:r w:rsidRPr="0069445C">
              <w:t>üK</w:t>
            </w:r>
            <w:proofErr w:type="spellEnd"/>
            <w:r w:rsidRPr="0069445C">
              <w:t xml:space="preserve"> 2, Dentalassistentin, Dentalassistent EFZ</w:t>
            </w:r>
          </w:p>
        </w:tc>
      </w:tr>
      <w:tr w:rsidR="0069445C" w:rsidRPr="0044047A" w14:paraId="772E6B49" w14:textId="77777777" w:rsidTr="0069445C">
        <w:tc>
          <w:tcPr>
            <w:tcW w:w="3506" w:type="dxa"/>
          </w:tcPr>
          <w:p w14:paraId="1AC74865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 xml:space="preserve">Datum </w:t>
            </w:r>
            <w:proofErr w:type="spellStart"/>
            <w:r w:rsidRPr="0069445C">
              <w:rPr>
                <w:sz w:val="22"/>
              </w:rPr>
              <w:t>üK</w:t>
            </w:r>
            <w:proofErr w:type="spellEnd"/>
            <w:r w:rsidRPr="0069445C">
              <w:rPr>
                <w:sz w:val="22"/>
              </w:rPr>
              <w:t xml:space="preserve"> 2</w:t>
            </w:r>
          </w:p>
        </w:tc>
        <w:tc>
          <w:tcPr>
            <w:tcW w:w="4994" w:type="dxa"/>
          </w:tcPr>
          <w:p w14:paraId="6A310F8C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lang w:val="it-CH"/>
              </w:rPr>
            </w:pPr>
          </w:p>
        </w:tc>
      </w:tr>
      <w:tr w:rsidR="0069445C" w:rsidRPr="0044047A" w14:paraId="6D3D2A47" w14:textId="77777777" w:rsidTr="0069445C">
        <w:tc>
          <w:tcPr>
            <w:tcW w:w="3506" w:type="dxa"/>
          </w:tcPr>
          <w:p w14:paraId="4AD6D245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>Name Lernende/Lernender</w:t>
            </w:r>
          </w:p>
        </w:tc>
        <w:tc>
          <w:tcPr>
            <w:tcW w:w="4994" w:type="dxa"/>
          </w:tcPr>
          <w:p w14:paraId="2E4D798F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lang w:val="it-CH"/>
              </w:rPr>
            </w:pPr>
          </w:p>
        </w:tc>
      </w:tr>
      <w:tr w:rsidR="0069445C" w:rsidRPr="0044047A" w14:paraId="33BCB955" w14:textId="77777777" w:rsidTr="0069445C">
        <w:tc>
          <w:tcPr>
            <w:tcW w:w="3506" w:type="dxa"/>
          </w:tcPr>
          <w:p w14:paraId="5E8BE2FF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>Ausbildungsbetrieb / Praxis</w:t>
            </w:r>
          </w:p>
        </w:tc>
        <w:tc>
          <w:tcPr>
            <w:tcW w:w="4994" w:type="dxa"/>
          </w:tcPr>
          <w:p w14:paraId="37903E8F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highlight w:val="yellow"/>
                <w:lang w:val="it-CH"/>
              </w:rPr>
            </w:pPr>
          </w:p>
        </w:tc>
      </w:tr>
      <w:tr w:rsidR="0069445C" w:rsidRPr="0044047A" w14:paraId="6ABF8930" w14:textId="77777777" w:rsidTr="0069445C">
        <w:tc>
          <w:tcPr>
            <w:tcW w:w="3506" w:type="dxa"/>
          </w:tcPr>
          <w:p w14:paraId="6A1ED35C" w14:textId="77777777" w:rsidR="0069445C" w:rsidRPr="0069445C" w:rsidRDefault="0069445C" w:rsidP="0069445C">
            <w:pPr>
              <w:pStyle w:val="Titel1-17ptBold"/>
              <w:spacing w:before="120"/>
              <w:rPr>
                <w:sz w:val="22"/>
              </w:rPr>
            </w:pPr>
            <w:r w:rsidRPr="0069445C">
              <w:rPr>
                <w:sz w:val="22"/>
              </w:rPr>
              <w:t>Name üK-Kursleitung</w:t>
            </w:r>
          </w:p>
        </w:tc>
        <w:tc>
          <w:tcPr>
            <w:tcW w:w="4994" w:type="dxa"/>
          </w:tcPr>
          <w:p w14:paraId="3B9F5653" w14:textId="77777777" w:rsidR="0069445C" w:rsidRPr="0044047A" w:rsidRDefault="0069445C" w:rsidP="002E7328">
            <w:pPr>
              <w:rPr>
                <w:b/>
                <w:noProof/>
                <w:sz w:val="24"/>
                <w:szCs w:val="24"/>
                <w:highlight w:val="yellow"/>
                <w:lang w:val="it-CH"/>
              </w:rPr>
            </w:pPr>
          </w:p>
        </w:tc>
      </w:tr>
    </w:tbl>
    <w:p w14:paraId="56E4CFBD" w14:textId="2C68FF82" w:rsidR="00112ECB" w:rsidRDefault="00112ECB" w:rsidP="001E274B">
      <w:pPr>
        <w:pStyle w:val="Titel1-17ptBold"/>
        <w:spacing w:before="0"/>
      </w:pPr>
    </w:p>
    <w:p w14:paraId="308BDB57" w14:textId="49DF418A" w:rsidR="00112ECB" w:rsidRDefault="00112ECB" w:rsidP="001E274B">
      <w:pPr>
        <w:pStyle w:val="Titel1-17ptBold"/>
        <w:spacing w:before="0"/>
      </w:pPr>
      <w:r>
        <w:t>Formales</w:t>
      </w:r>
    </w:p>
    <w:p w14:paraId="14E2335C" w14:textId="77777777" w:rsidR="0069445C" w:rsidRPr="0069445C" w:rsidRDefault="0069445C" w:rsidP="0069445C"/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698"/>
        <w:gridCol w:w="1259"/>
        <w:gridCol w:w="1417"/>
        <w:gridCol w:w="2126"/>
      </w:tblGrid>
      <w:tr w:rsidR="0069445C" w:rsidRPr="0069445C" w14:paraId="3905A7A3" w14:textId="77777777" w:rsidTr="0069445C">
        <w:tc>
          <w:tcPr>
            <w:tcW w:w="3698" w:type="dxa"/>
          </w:tcPr>
          <w:p w14:paraId="133899F2" w14:textId="77777777" w:rsidR="0069445C" w:rsidRPr="0069445C" w:rsidRDefault="0069445C" w:rsidP="0069445C">
            <w:pPr>
              <w:rPr>
                <w:b/>
                <w:lang w:val="it-CH"/>
              </w:rPr>
            </w:pPr>
          </w:p>
        </w:tc>
        <w:tc>
          <w:tcPr>
            <w:tcW w:w="1259" w:type="dxa"/>
          </w:tcPr>
          <w:p w14:paraId="7D76978D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 xml:space="preserve">Erfüllt </w:t>
            </w:r>
          </w:p>
        </w:tc>
        <w:tc>
          <w:tcPr>
            <w:tcW w:w="1417" w:type="dxa"/>
          </w:tcPr>
          <w:p w14:paraId="49A0F6BB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>Nicht erfüllt</w:t>
            </w:r>
          </w:p>
        </w:tc>
        <w:tc>
          <w:tcPr>
            <w:tcW w:w="2126" w:type="dxa"/>
          </w:tcPr>
          <w:p w14:paraId="3F263D2C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>Bemerkungen</w:t>
            </w:r>
          </w:p>
        </w:tc>
      </w:tr>
      <w:tr w:rsidR="0069445C" w:rsidRPr="0069445C" w14:paraId="6FF7EF58" w14:textId="77777777" w:rsidTr="0069445C">
        <w:tc>
          <w:tcPr>
            <w:tcW w:w="3698" w:type="dxa"/>
          </w:tcPr>
          <w:p w14:paraId="28FCEC36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>Hausaufgaben/Vorbereitungsaufträge</w:t>
            </w:r>
          </w:p>
        </w:tc>
        <w:tc>
          <w:tcPr>
            <w:tcW w:w="1259" w:type="dxa"/>
          </w:tcPr>
          <w:p w14:paraId="09FE9ED9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0820AC66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6882760E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037A886F" w14:textId="77777777" w:rsidTr="0069445C">
        <w:tc>
          <w:tcPr>
            <w:tcW w:w="3698" w:type="dxa"/>
          </w:tcPr>
          <w:p w14:paraId="15A5F144" w14:textId="77777777" w:rsidR="0069445C" w:rsidRPr="0069445C" w:rsidRDefault="0069445C" w:rsidP="0069445C">
            <w:pPr>
              <w:numPr>
                <w:ilvl w:val="0"/>
                <w:numId w:val="15"/>
              </w:numPr>
              <w:rPr>
                <w:lang w:val="it-CH"/>
              </w:rPr>
            </w:pPr>
            <w:r w:rsidRPr="0069445C">
              <w:rPr>
                <w:lang w:val="it-CH"/>
              </w:rPr>
              <w:t xml:space="preserve">Anamneseblatt (Praxiseigenes) </w:t>
            </w:r>
          </w:p>
        </w:tc>
        <w:tc>
          <w:tcPr>
            <w:tcW w:w="1259" w:type="dxa"/>
          </w:tcPr>
          <w:p w14:paraId="1A257F91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2B9BAA8E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0DEACB00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27C2FB69" w14:textId="77777777" w:rsidTr="0069445C">
        <w:tc>
          <w:tcPr>
            <w:tcW w:w="3698" w:type="dxa"/>
          </w:tcPr>
          <w:p w14:paraId="0ED0BE1A" w14:textId="3AA04CCC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 xml:space="preserve">Nothelferkurs </w:t>
            </w:r>
            <w:r w:rsidR="00BE2652">
              <w:rPr>
                <w:lang w:val="it-CH"/>
              </w:rPr>
              <w:t>(Empfehlung)</w:t>
            </w:r>
          </w:p>
        </w:tc>
        <w:tc>
          <w:tcPr>
            <w:tcW w:w="1259" w:type="dxa"/>
          </w:tcPr>
          <w:p w14:paraId="7919B2A0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69E69364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4DB1597D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685C7F9C" w14:textId="77777777" w:rsidTr="0069445C">
        <w:tc>
          <w:tcPr>
            <w:tcW w:w="3698" w:type="dxa"/>
          </w:tcPr>
          <w:p w14:paraId="7E33AD4E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Testatblatt – medizinische Notfälle</w:t>
            </w:r>
          </w:p>
        </w:tc>
        <w:tc>
          <w:tcPr>
            <w:tcW w:w="1259" w:type="dxa"/>
          </w:tcPr>
          <w:p w14:paraId="1F8C7217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6A018D6E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589BB430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2CFE176A" w14:textId="77777777" w:rsidTr="0069445C">
        <w:tc>
          <w:tcPr>
            <w:tcW w:w="3698" w:type="dxa"/>
          </w:tcPr>
          <w:p w14:paraId="3F986C46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Kompetenznachweis üK 1: alle Unterschriften vorhanden und abgelegt im Lern-dokumentationsordner</w:t>
            </w:r>
          </w:p>
        </w:tc>
        <w:tc>
          <w:tcPr>
            <w:tcW w:w="1259" w:type="dxa"/>
          </w:tcPr>
          <w:p w14:paraId="557E82C9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716C2C30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5DE81F1A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65756233" w14:textId="77777777" w:rsidTr="0069445C">
        <w:tc>
          <w:tcPr>
            <w:tcW w:w="3698" w:type="dxa"/>
          </w:tcPr>
          <w:p w14:paraId="2AD517B9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 xml:space="preserve">Kurs vollständig besucht </w:t>
            </w:r>
          </w:p>
        </w:tc>
        <w:tc>
          <w:tcPr>
            <w:tcW w:w="1259" w:type="dxa"/>
          </w:tcPr>
          <w:p w14:paraId="4BFBE25B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1927A83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216CC95B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25E87162" w14:textId="77777777" w:rsidTr="0069445C">
        <w:tc>
          <w:tcPr>
            <w:tcW w:w="3698" w:type="dxa"/>
          </w:tcPr>
          <w:p w14:paraId="63453CEE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t>Tag 1</w:t>
            </w:r>
          </w:p>
        </w:tc>
        <w:tc>
          <w:tcPr>
            <w:tcW w:w="1259" w:type="dxa"/>
          </w:tcPr>
          <w:p w14:paraId="723F60B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046DEF53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08830877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43EF92BB" w14:textId="77777777" w:rsidTr="0069445C">
        <w:tc>
          <w:tcPr>
            <w:tcW w:w="3698" w:type="dxa"/>
          </w:tcPr>
          <w:p w14:paraId="61528043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t>Tag 2</w:t>
            </w:r>
          </w:p>
        </w:tc>
        <w:tc>
          <w:tcPr>
            <w:tcW w:w="1259" w:type="dxa"/>
          </w:tcPr>
          <w:p w14:paraId="350F6501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2AA2A8F6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3D38B7CA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3B3B7521" w14:textId="77777777" w:rsidTr="0069445C">
        <w:tc>
          <w:tcPr>
            <w:tcW w:w="3698" w:type="dxa"/>
          </w:tcPr>
          <w:p w14:paraId="58DCDB4F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t>Tag 3</w:t>
            </w:r>
          </w:p>
        </w:tc>
        <w:tc>
          <w:tcPr>
            <w:tcW w:w="1259" w:type="dxa"/>
          </w:tcPr>
          <w:p w14:paraId="2BD65B90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5983726F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22CA0556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2A16E29A" w14:textId="77777777" w:rsidTr="0069445C">
        <w:tc>
          <w:tcPr>
            <w:tcW w:w="3698" w:type="dxa"/>
          </w:tcPr>
          <w:p w14:paraId="7309585D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>Persönliche Hygiene</w:t>
            </w:r>
          </w:p>
        </w:tc>
        <w:tc>
          <w:tcPr>
            <w:tcW w:w="1259" w:type="dxa"/>
          </w:tcPr>
          <w:p w14:paraId="488FDEC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5262167D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18059AF8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119BB968" w14:textId="77777777" w:rsidTr="0069445C">
        <w:tc>
          <w:tcPr>
            <w:tcW w:w="3698" w:type="dxa"/>
          </w:tcPr>
          <w:p w14:paraId="4B0004DD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Arbeitskleidung (inkl. Schuhe)</w:t>
            </w:r>
          </w:p>
        </w:tc>
        <w:tc>
          <w:tcPr>
            <w:tcW w:w="1259" w:type="dxa"/>
          </w:tcPr>
          <w:p w14:paraId="5AC760BC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2DD6ECF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294D329F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48AB3326" w14:textId="77777777" w:rsidTr="0069445C">
        <w:tc>
          <w:tcPr>
            <w:tcW w:w="3698" w:type="dxa"/>
          </w:tcPr>
          <w:p w14:paraId="1E2494BD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Haare zusammengebunden</w:t>
            </w:r>
          </w:p>
        </w:tc>
        <w:tc>
          <w:tcPr>
            <w:tcW w:w="1259" w:type="dxa"/>
          </w:tcPr>
          <w:p w14:paraId="7C6AD4D9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29747FE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755B3FCB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3E725D76" w14:textId="77777777" w:rsidTr="0069445C">
        <w:tc>
          <w:tcPr>
            <w:tcW w:w="3698" w:type="dxa"/>
          </w:tcPr>
          <w:p w14:paraId="6AD621ED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Fingernägel kurz</w:t>
            </w:r>
          </w:p>
        </w:tc>
        <w:tc>
          <w:tcPr>
            <w:tcW w:w="1259" w:type="dxa"/>
          </w:tcPr>
          <w:p w14:paraId="33E07B3B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45E4634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65C129ED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54C0485C" w14:textId="77777777" w:rsidTr="0069445C">
        <w:tc>
          <w:tcPr>
            <w:tcW w:w="3698" w:type="dxa"/>
          </w:tcPr>
          <w:p w14:paraId="5764B89B" w14:textId="7FD3A6D1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lastRenderedPageBreak/>
              <w:t>Lerndokumentation nach BiVo</w:t>
            </w:r>
            <w:r w:rsidR="00BE2652">
              <w:rPr>
                <w:b/>
                <w:lang w:val="it-CH"/>
              </w:rPr>
              <w:t xml:space="preserve"> </w:t>
            </w:r>
            <w:r w:rsidRPr="0069445C">
              <w:rPr>
                <w:b/>
                <w:lang w:val="it-CH"/>
              </w:rPr>
              <w:t>Artikel 12</w:t>
            </w:r>
          </w:p>
        </w:tc>
        <w:tc>
          <w:tcPr>
            <w:tcW w:w="1259" w:type="dxa"/>
          </w:tcPr>
          <w:p w14:paraId="4E0AF211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14F55543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22D4B213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6050AC3D" w14:textId="77777777" w:rsidTr="0069445C">
        <w:tc>
          <w:tcPr>
            <w:tcW w:w="3698" w:type="dxa"/>
          </w:tcPr>
          <w:p w14:paraId="6FA4D9DF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Anzahl geforderte Lernberichte erstellt</w:t>
            </w:r>
          </w:p>
        </w:tc>
        <w:tc>
          <w:tcPr>
            <w:tcW w:w="1259" w:type="dxa"/>
          </w:tcPr>
          <w:p w14:paraId="224721CC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1DE8443C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728E8351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4583A163" w14:textId="77777777" w:rsidTr="0069445C">
        <w:tc>
          <w:tcPr>
            <w:tcW w:w="3698" w:type="dxa"/>
          </w:tcPr>
          <w:p w14:paraId="11EC9D12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Vorgaben eingehalten</w:t>
            </w:r>
          </w:p>
        </w:tc>
        <w:tc>
          <w:tcPr>
            <w:tcW w:w="1259" w:type="dxa"/>
          </w:tcPr>
          <w:p w14:paraId="3D526726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1D4BEBB5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049E3C80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22D7B52C" w14:textId="77777777" w:rsidTr="0069445C">
        <w:tc>
          <w:tcPr>
            <w:tcW w:w="3698" w:type="dxa"/>
          </w:tcPr>
          <w:p w14:paraId="65D33738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Alle Lernberichte visiert</w:t>
            </w:r>
          </w:p>
        </w:tc>
        <w:tc>
          <w:tcPr>
            <w:tcW w:w="1259" w:type="dxa"/>
          </w:tcPr>
          <w:p w14:paraId="72FA3A87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04A44F6C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2E8797CF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268A6B37" w14:textId="77777777" w:rsidTr="0069445C">
        <w:tc>
          <w:tcPr>
            <w:tcW w:w="3698" w:type="dxa"/>
          </w:tcPr>
          <w:p w14:paraId="484E0BB6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b/>
                <w:lang w:val="it-CH"/>
              </w:rPr>
            </w:pPr>
            <w:r w:rsidRPr="0069445C">
              <w:rPr>
                <w:bCs/>
                <w:lang w:val="it-CH"/>
              </w:rPr>
              <w:t>Geforderte Bildungsberichte nach BiVo Artikel 13 vorhanden</w:t>
            </w:r>
          </w:p>
        </w:tc>
        <w:tc>
          <w:tcPr>
            <w:tcW w:w="1259" w:type="dxa"/>
          </w:tcPr>
          <w:p w14:paraId="75241DD4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1417" w:type="dxa"/>
          </w:tcPr>
          <w:p w14:paraId="0599509F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126" w:type="dxa"/>
          </w:tcPr>
          <w:p w14:paraId="65B687F3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</w:tbl>
    <w:p w14:paraId="4C2D2D97" w14:textId="1AB26AFE" w:rsidR="00112ECB" w:rsidRDefault="00112ECB" w:rsidP="00112ECB"/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2268"/>
      </w:tblGrid>
      <w:tr w:rsidR="0069445C" w:rsidRPr="0069445C" w14:paraId="306DBF38" w14:textId="77777777" w:rsidTr="006944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AEBF" w14:textId="77777777" w:rsidR="0069445C" w:rsidRPr="0069445C" w:rsidRDefault="0069445C" w:rsidP="0069445C">
            <w:pPr>
              <w:rPr>
                <w:b/>
                <w:lang w:val="it-CH"/>
              </w:rPr>
            </w:pPr>
            <w:r w:rsidRPr="0069445C">
              <w:rPr>
                <w:b/>
                <w:lang w:val="it-CH"/>
              </w:rPr>
              <w:t>Umgangsformen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AA34" w14:textId="661D5F75" w:rsidR="0069445C" w:rsidRPr="0069445C" w:rsidRDefault="0069445C" w:rsidP="0069445C">
            <w:pPr>
              <w:rPr>
                <w:lang w:val="it-CH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E68" w14:textId="3601A5B5" w:rsidR="0069445C" w:rsidRPr="0069445C" w:rsidRDefault="0069445C" w:rsidP="0069445C">
            <w:pPr>
              <w:rPr>
                <w:lang w:val="it-CH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3CD1" w14:textId="2224CA99" w:rsidR="0069445C" w:rsidRPr="0069445C" w:rsidRDefault="0069445C" w:rsidP="0069445C">
            <w:pPr>
              <w:rPr>
                <w:lang w:val="it-CH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A04" w14:textId="077E4AA4" w:rsidR="0069445C" w:rsidRPr="0069445C" w:rsidRDefault="0069445C" w:rsidP="0069445C">
            <w:pPr>
              <w:rPr>
                <w:b/>
                <w:bCs/>
                <w:lang w:val="it-CH"/>
              </w:rPr>
            </w:pPr>
            <w:r w:rsidRPr="0069445C">
              <w:rPr>
                <w:b/>
                <w:bCs/>
                <w:lang w:val="it-CH"/>
              </w:rPr>
              <w:t>Be</w:t>
            </w:r>
            <w:r w:rsidR="00594E11">
              <w:rPr>
                <w:b/>
                <w:bCs/>
                <w:lang w:val="it-CH"/>
              </w:rPr>
              <w:t>obachtungen</w:t>
            </w:r>
          </w:p>
        </w:tc>
      </w:tr>
      <w:tr w:rsidR="0069445C" w:rsidRPr="0069445C" w14:paraId="433E14EB" w14:textId="77777777" w:rsidTr="006944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933E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Pünktlichkeit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1CD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E1E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3CE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46F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58491721" w14:textId="77777777" w:rsidTr="006944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591B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Verhalten gegenüber Kursleitung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391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496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033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8F9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  <w:tr w:rsidR="0069445C" w:rsidRPr="0069445C" w14:paraId="753D4AA7" w14:textId="77777777" w:rsidTr="006944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428E" w14:textId="77777777" w:rsidR="0069445C" w:rsidRPr="0069445C" w:rsidRDefault="0069445C" w:rsidP="0069445C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69445C">
              <w:rPr>
                <w:lang w:val="it-CH"/>
              </w:rPr>
              <w:t>Verhalten gegenüber Mitlernenden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4D7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8E0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8C3" w14:textId="77777777" w:rsidR="0069445C" w:rsidRPr="0069445C" w:rsidRDefault="0069445C" w:rsidP="0069445C">
            <w:pPr>
              <w:rPr>
                <w:lang w:val="it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44E" w14:textId="77777777" w:rsidR="0069445C" w:rsidRPr="0069445C" w:rsidRDefault="0069445C" w:rsidP="0069445C">
            <w:pPr>
              <w:rPr>
                <w:lang w:val="it-CH"/>
              </w:rPr>
            </w:pPr>
          </w:p>
        </w:tc>
      </w:tr>
    </w:tbl>
    <w:p w14:paraId="49BF5AF4" w14:textId="4D1123D2" w:rsidR="0069445C" w:rsidRDefault="0069445C" w:rsidP="00112ECB"/>
    <w:p w14:paraId="1C1000F6" w14:textId="77777777" w:rsidR="00112ECB" w:rsidRPr="00112ECB" w:rsidRDefault="00112ECB" w:rsidP="00112ECB">
      <w:pPr>
        <w:rPr>
          <w:b/>
          <w:sz w:val="34"/>
          <w:szCs w:val="34"/>
        </w:rPr>
      </w:pPr>
      <w:r w:rsidRPr="00112ECB">
        <w:rPr>
          <w:b/>
          <w:sz w:val="34"/>
          <w:szCs w:val="34"/>
        </w:rPr>
        <w:t>Beurteilung Handlungskompetenzen</w:t>
      </w:r>
    </w:p>
    <w:p w14:paraId="19269584" w14:textId="03D38B4A" w:rsidR="00112ECB" w:rsidRDefault="00112ECB" w:rsidP="00112ECB"/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3681"/>
        <w:gridCol w:w="850"/>
        <w:gridCol w:w="851"/>
        <w:gridCol w:w="850"/>
        <w:gridCol w:w="2268"/>
      </w:tblGrid>
      <w:tr w:rsidR="00594E11" w:rsidRPr="00594E11" w14:paraId="74B39E31" w14:textId="77777777" w:rsidTr="00594E11">
        <w:tc>
          <w:tcPr>
            <w:tcW w:w="3681" w:type="dxa"/>
          </w:tcPr>
          <w:p w14:paraId="5A527C80" w14:textId="77777777" w:rsidR="00594E11" w:rsidRPr="00594E11" w:rsidRDefault="00594E11" w:rsidP="00594E11">
            <w:pPr>
              <w:rPr>
                <w:lang w:val="it-CH"/>
              </w:rPr>
            </w:pPr>
            <w:bookmarkStart w:id="0" w:name="_Hlk21615255"/>
            <w:r w:rsidRPr="00594E11">
              <w:rPr>
                <w:b/>
                <w:bCs/>
                <w:lang w:val="it-CH"/>
              </w:rPr>
              <w:t>Erledigt die folgenden Aufgaben gemäss ihrem/seinem Ausbildungsstand</w:t>
            </w:r>
            <w:r w:rsidRPr="00594E11">
              <w:rPr>
                <w:lang w:val="it-CH"/>
              </w:rPr>
              <w:t>:</w:t>
            </w:r>
          </w:p>
        </w:tc>
        <w:tc>
          <w:tcPr>
            <w:tcW w:w="850" w:type="dxa"/>
          </w:tcPr>
          <w:p w14:paraId="297F213A" w14:textId="43CF8893" w:rsidR="00594E11" w:rsidRPr="00594E11" w:rsidRDefault="00594E11" w:rsidP="00594E11">
            <w:pPr>
              <w:rPr>
                <w:lang w:val="it-CH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</w:t>
            </w:r>
          </w:p>
        </w:tc>
        <w:tc>
          <w:tcPr>
            <w:tcW w:w="851" w:type="dxa"/>
          </w:tcPr>
          <w:p w14:paraId="0D2A8909" w14:textId="0FD83457" w:rsidR="00594E11" w:rsidRPr="00594E11" w:rsidRDefault="00594E11" w:rsidP="00594E11">
            <w:pPr>
              <w:rPr>
                <w:lang w:val="it-CH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</w:t>
            </w:r>
          </w:p>
        </w:tc>
        <w:tc>
          <w:tcPr>
            <w:tcW w:w="850" w:type="dxa"/>
          </w:tcPr>
          <w:p w14:paraId="33D7E561" w14:textId="1FF5BBCE" w:rsidR="00594E11" w:rsidRPr="00594E11" w:rsidRDefault="00594E11" w:rsidP="00594E11">
            <w:pPr>
              <w:rPr>
                <w:lang w:val="it-CH"/>
              </w:rPr>
            </w:pPr>
            <w:r>
              <w:rPr>
                <w:rFonts w:ascii="Wingdings" w:hAnsi="Wingdings"/>
                <w:b/>
                <w:bCs/>
                <w:color w:val="000000"/>
                <w:sz w:val="24"/>
                <w:szCs w:val="24"/>
              </w:rPr>
              <w:t></w:t>
            </w:r>
          </w:p>
        </w:tc>
        <w:tc>
          <w:tcPr>
            <w:tcW w:w="2268" w:type="dxa"/>
          </w:tcPr>
          <w:p w14:paraId="7C877C2C" w14:textId="42739500" w:rsidR="00594E11" w:rsidRPr="00594E11" w:rsidRDefault="00594E11" w:rsidP="00594E11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Beobachtungen</w:t>
            </w:r>
          </w:p>
        </w:tc>
      </w:tr>
      <w:bookmarkEnd w:id="0"/>
      <w:tr w:rsidR="00594E11" w:rsidRPr="00594E11" w14:paraId="6AC2640A" w14:textId="77777777" w:rsidTr="00594E11">
        <w:tc>
          <w:tcPr>
            <w:tcW w:w="3681" w:type="dxa"/>
          </w:tcPr>
          <w:p w14:paraId="2B5C1676" w14:textId="783D7E3F" w:rsidR="00594E11" w:rsidRPr="00594E11" w:rsidRDefault="00594E11" w:rsidP="00594E11">
            <w:pPr>
              <w:numPr>
                <w:ilvl w:val="0"/>
                <w:numId w:val="17"/>
              </w:numPr>
              <w:rPr>
                <w:bCs/>
                <w:lang w:val="it-CH"/>
              </w:rPr>
            </w:pPr>
            <w:r w:rsidRPr="00594E11">
              <w:rPr>
                <w:bCs/>
                <w:lang w:val="it-CH"/>
              </w:rPr>
              <w:t>Verschiedene</w:t>
            </w:r>
            <w:r>
              <w:rPr>
                <w:bCs/>
                <w:lang w:val="it-CH"/>
              </w:rPr>
              <w:t xml:space="preserve"> </w:t>
            </w:r>
            <w:r w:rsidRPr="00594E11">
              <w:rPr>
                <w:bCs/>
                <w:lang w:val="it-CH"/>
              </w:rPr>
              <w:t>Grundtechniken zur Materialverarbeitung,</w:t>
            </w:r>
            <w:r>
              <w:rPr>
                <w:bCs/>
                <w:lang w:val="it-CH"/>
              </w:rPr>
              <w:t xml:space="preserve"> </w:t>
            </w:r>
            <w:r w:rsidRPr="00594E11">
              <w:rPr>
                <w:bCs/>
                <w:lang w:val="it-CH"/>
              </w:rPr>
              <w:t xml:space="preserve">gemäss Herstellerangaben (verschiedene Materialien korrekt anmischen) </w:t>
            </w:r>
            <w:r w:rsidRPr="00594E11">
              <w:rPr>
                <w:bCs/>
              </w:rPr>
              <w:t>b.3.2/b.4.5/b.4.7/b.5.3/b.6.3</w:t>
            </w:r>
          </w:p>
        </w:tc>
        <w:tc>
          <w:tcPr>
            <w:tcW w:w="850" w:type="dxa"/>
          </w:tcPr>
          <w:p w14:paraId="06D67494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1" w:type="dxa"/>
          </w:tcPr>
          <w:p w14:paraId="6C42FEB8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0" w:type="dxa"/>
          </w:tcPr>
          <w:p w14:paraId="6132D872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2268" w:type="dxa"/>
          </w:tcPr>
          <w:p w14:paraId="76A67423" w14:textId="77777777" w:rsidR="00594E11" w:rsidRPr="00594E11" w:rsidRDefault="00594E11" w:rsidP="00594E11">
            <w:pPr>
              <w:rPr>
                <w:b/>
                <w:lang w:val="it-CH"/>
              </w:rPr>
            </w:pPr>
          </w:p>
        </w:tc>
      </w:tr>
      <w:tr w:rsidR="00594E11" w:rsidRPr="00594E11" w14:paraId="78486952" w14:textId="77777777" w:rsidTr="00594E11">
        <w:tc>
          <w:tcPr>
            <w:tcW w:w="3681" w:type="dxa"/>
          </w:tcPr>
          <w:p w14:paraId="3E84C141" w14:textId="77777777" w:rsidR="00594E11" w:rsidRPr="00594E11" w:rsidRDefault="00594E11" w:rsidP="00594E11">
            <w:pPr>
              <w:numPr>
                <w:ilvl w:val="0"/>
                <w:numId w:val="16"/>
              </w:numPr>
              <w:rPr>
                <w:lang w:val="it-CH"/>
              </w:rPr>
            </w:pPr>
            <w:r w:rsidRPr="00594E11">
              <w:rPr>
                <w:lang w:val="it-CH"/>
              </w:rPr>
              <w:t xml:space="preserve">die Vorbereitung und Handhabung der Instrumente, Materialien und Hilfsmittel unter Berücksichtigung der </w:t>
            </w:r>
            <w:r w:rsidRPr="00594E11">
              <w:rPr>
                <w:lang w:val="it-CH"/>
              </w:rPr>
              <w:lastRenderedPageBreak/>
              <w:t>Sterilität für die zahnärztlichen chirurgischen Eingriffe in Standard-situationen demonstrieren (LZ b.6.1 bis b.6.3)</w:t>
            </w:r>
          </w:p>
        </w:tc>
        <w:tc>
          <w:tcPr>
            <w:tcW w:w="850" w:type="dxa"/>
          </w:tcPr>
          <w:p w14:paraId="05F6AA7E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1" w:type="dxa"/>
          </w:tcPr>
          <w:p w14:paraId="62F74903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0" w:type="dxa"/>
          </w:tcPr>
          <w:p w14:paraId="43B8DC7E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2268" w:type="dxa"/>
          </w:tcPr>
          <w:p w14:paraId="25EFB6E6" w14:textId="77777777" w:rsidR="00594E11" w:rsidRPr="00594E11" w:rsidRDefault="00594E11" w:rsidP="00594E11">
            <w:pPr>
              <w:rPr>
                <w:lang w:val="it-CH"/>
              </w:rPr>
            </w:pPr>
          </w:p>
        </w:tc>
      </w:tr>
      <w:tr w:rsidR="00594E11" w:rsidRPr="00594E11" w14:paraId="35F103F8" w14:textId="77777777" w:rsidTr="00594E11">
        <w:tc>
          <w:tcPr>
            <w:tcW w:w="3681" w:type="dxa"/>
          </w:tcPr>
          <w:p w14:paraId="0CFD71D8" w14:textId="77777777" w:rsidR="00594E11" w:rsidRPr="00594E11" w:rsidRDefault="00594E11" w:rsidP="00594E11">
            <w:pPr>
              <w:numPr>
                <w:ilvl w:val="0"/>
                <w:numId w:val="16"/>
              </w:numPr>
              <w:rPr>
                <w:lang w:val="it-CH"/>
              </w:rPr>
            </w:pPr>
            <w:r w:rsidRPr="00594E11">
              <w:rPr>
                <w:lang w:val="it-CH"/>
              </w:rPr>
              <w:t>passive und aktive Schutzmassnahmen anwenden (LZ c.1.1)</w:t>
            </w:r>
          </w:p>
        </w:tc>
        <w:tc>
          <w:tcPr>
            <w:tcW w:w="850" w:type="dxa"/>
          </w:tcPr>
          <w:p w14:paraId="7205131A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1" w:type="dxa"/>
          </w:tcPr>
          <w:p w14:paraId="47BAD005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0" w:type="dxa"/>
          </w:tcPr>
          <w:p w14:paraId="64CB2828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2268" w:type="dxa"/>
          </w:tcPr>
          <w:p w14:paraId="60D0664A" w14:textId="77777777" w:rsidR="00594E11" w:rsidRPr="00594E11" w:rsidRDefault="00594E11" w:rsidP="00594E11">
            <w:pPr>
              <w:rPr>
                <w:lang w:val="it-CH"/>
              </w:rPr>
            </w:pPr>
          </w:p>
        </w:tc>
      </w:tr>
      <w:tr w:rsidR="00594E11" w:rsidRPr="00594E11" w14:paraId="330C5983" w14:textId="77777777" w:rsidTr="00594E11">
        <w:tc>
          <w:tcPr>
            <w:tcW w:w="3681" w:type="dxa"/>
          </w:tcPr>
          <w:p w14:paraId="6C631579" w14:textId="5F3A6FA0" w:rsidR="00594E11" w:rsidRPr="00594E11" w:rsidRDefault="00594E11" w:rsidP="00594E11">
            <w:pPr>
              <w:numPr>
                <w:ilvl w:val="0"/>
                <w:numId w:val="16"/>
              </w:numPr>
              <w:rPr>
                <w:lang w:val="it-CH"/>
              </w:rPr>
            </w:pPr>
            <w:r w:rsidRPr="00594E11">
              <w:rPr>
                <w:lang w:val="it-CH"/>
              </w:rPr>
              <w:t xml:space="preserve"> Setzen anhand von Fall-beispielen zu unter-schiedlichen Praxis-situationen (z.B. Telefon, Empfang, Konfliktsituationen) mit verschiedenen Personen-gruppen und Personentypen</w:t>
            </w:r>
            <w:r>
              <w:rPr>
                <w:lang w:val="it-CH"/>
              </w:rPr>
              <w:t xml:space="preserve"> </w:t>
            </w:r>
            <w:r w:rsidRPr="00594E11">
              <w:rPr>
                <w:lang w:val="it-CH"/>
              </w:rPr>
              <w:t>die wichtigsten Umgangs-formen und grundlegenden Kommunikationsregeln um (LZ f.1.3)</w:t>
            </w:r>
          </w:p>
        </w:tc>
        <w:tc>
          <w:tcPr>
            <w:tcW w:w="850" w:type="dxa"/>
          </w:tcPr>
          <w:p w14:paraId="303BAB7C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1" w:type="dxa"/>
          </w:tcPr>
          <w:p w14:paraId="7C2E7681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0" w:type="dxa"/>
          </w:tcPr>
          <w:p w14:paraId="1D85377D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2268" w:type="dxa"/>
          </w:tcPr>
          <w:p w14:paraId="1AAE7D5F" w14:textId="77777777" w:rsidR="00594E11" w:rsidRPr="00594E11" w:rsidRDefault="00594E11" w:rsidP="00594E11">
            <w:pPr>
              <w:rPr>
                <w:lang w:val="it-CH"/>
              </w:rPr>
            </w:pPr>
          </w:p>
        </w:tc>
      </w:tr>
      <w:tr w:rsidR="00594E11" w:rsidRPr="00594E11" w14:paraId="31637C20" w14:textId="77777777" w:rsidTr="00594E11">
        <w:tc>
          <w:tcPr>
            <w:tcW w:w="3681" w:type="dxa"/>
          </w:tcPr>
          <w:p w14:paraId="468DD1F6" w14:textId="317C9FCC" w:rsidR="00594E11" w:rsidRPr="00594E11" w:rsidRDefault="00594E11" w:rsidP="00594E11">
            <w:pPr>
              <w:numPr>
                <w:ilvl w:val="0"/>
                <w:numId w:val="16"/>
              </w:numPr>
              <w:rPr>
                <w:lang w:val="it-CH"/>
              </w:rPr>
            </w:pPr>
            <w:r w:rsidRPr="00594E11">
              <w:rPr>
                <w:lang w:val="it-CH"/>
              </w:rPr>
              <w:t>Vergeben die Termine in gestellten standardisierten</w:t>
            </w:r>
            <w:r>
              <w:rPr>
                <w:lang w:val="it-CH"/>
              </w:rPr>
              <w:t xml:space="preserve"> </w:t>
            </w:r>
            <w:r w:rsidRPr="00594E11">
              <w:rPr>
                <w:lang w:val="it-CH"/>
              </w:rPr>
              <w:t>zahnmedizinischen Notfallsituationen korrekt gemäss ihrer Dringlichkeit</w:t>
            </w:r>
            <w:r w:rsidRPr="00594E11">
              <w:rPr>
                <w:lang w:val="it-CH"/>
              </w:rPr>
              <w:t xml:space="preserve"> </w:t>
            </w:r>
            <w:r w:rsidRPr="00594E11">
              <w:rPr>
                <w:lang w:val="it-CH"/>
              </w:rPr>
              <w:t>(LZ f.3.2)</w:t>
            </w:r>
          </w:p>
        </w:tc>
        <w:tc>
          <w:tcPr>
            <w:tcW w:w="850" w:type="dxa"/>
          </w:tcPr>
          <w:p w14:paraId="49BCA3D5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1" w:type="dxa"/>
          </w:tcPr>
          <w:p w14:paraId="64E5F792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0" w:type="dxa"/>
          </w:tcPr>
          <w:p w14:paraId="65578A08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2268" w:type="dxa"/>
          </w:tcPr>
          <w:p w14:paraId="6A57479F" w14:textId="77777777" w:rsidR="00594E11" w:rsidRPr="00594E11" w:rsidRDefault="00594E11" w:rsidP="00594E11">
            <w:pPr>
              <w:rPr>
                <w:lang w:val="it-CH"/>
              </w:rPr>
            </w:pPr>
          </w:p>
        </w:tc>
      </w:tr>
      <w:tr w:rsidR="00594E11" w:rsidRPr="00594E11" w14:paraId="4958369E" w14:textId="77777777" w:rsidTr="00594E11">
        <w:tc>
          <w:tcPr>
            <w:tcW w:w="3681" w:type="dxa"/>
          </w:tcPr>
          <w:p w14:paraId="509D978A" w14:textId="77777777" w:rsidR="00594E11" w:rsidRPr="00594E11" w:rsidRDefault="00594E11" w:rsidP="00594E11">
            <w:pPr>
              <w:numPr>
                <w:ilvl w:val="0"/>
                <w:numId w:val="16"/>
              </w:numPr>
              <w:rPr>
                <w:lang w:val="it-CH"/>
              </w:rPr>
            </w:pPr>
            <w:r w:rsidRPr="00594E11">
              <w:rPr>
                <w:lang w:val="it-CH"/>
              </w:rPr>
              <w:t>Wenden die verschiedenen Zahnputzmethoden und Hilfsmittel am Modell an (LZ f.4.2 und f.4.3)</w:t>
            </w:r>
          </w:p>
        </w:tc>
        <w:tc>
          <w:tcPr>
            <w:tcW w:w="850" w:type="dxa"/>
          </w:tcPr>
          <w:p w14:paraId="48CB60A6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1" w:type="dxa"/>
          </w:tcPr>
          <w:p w14:paraId="3D47A023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850" w:type="dxa"/>
          </w:tcPr>
          <w:p w14:paraId="7FD744C3" w14:textId="77777777" w:rsidR="00594E11" w:rsidRPr="00594E11" w:rsidRDefault="00594E11" w:rsidP="00594E11">
            <w:pPr>
              <w:rPr>
                <w:lang w:val="it-CH"/>
              </w:rPr>
            </w:pPr>
          </w:p>
        </w:tc>
        <w:tc>
          <w:tcPr>
            <w:tcW w:w="2268" w:type="dxa"/>
          </w:tcPr>
          <w:p w14:paraId="0075FC2F" w14:textId="77777777" w:rsidR="00594E11" w:rsidRPr="00594E11" w:rsidRDefault="00594E11" w:rsidP="00594E11">
            <w:pPr>
              <w:rPr>
                <w:lang w:val="it-CH"/>
              </w:rPr>
            </w:pPr>
          </w:p>
        </w:tc>
      </w:tr>
    </w:tbl>
    <w:p w14:paraId="6593374D" w14:textId="150B1A45" w:rsidR="00594E11" w:rsidRDefault="00594E11" w:rsidP="00112ECB"/>
    <w:p w14:paraId="65FB95A4" w14:textId="48D1363E" w:rsidR="00594E11" w:rsidRDefault="00594E11" w:rsidP="00112ECB"/>
    <w:p w14:paraId="1D1ABDCB" w14:textId="1503930D" w:rsidR="00594E11" w:rsidRDefault="00594E11" w:rsidP="00112ECB"/>
    <w:p w14:paraId="452D1631" w14:textId="332CEE01" w:rsidR="00594E11" w:rsidRDefault="00594E11" w:rsidP="00112ECB"/>
    <w:p w14:paraId="5DB36E8F" w14:textId="6B7B35EE" w:rsidR="00594E11" w:rsidRDefault="00594E11" w:rsidP="00112ECB"/>
    <w:p w14:paraId="70D0EB83" w14:textId="77777777" w:rsidR="00594E11" w:rsidRDefault="00594E11" w:rsidP="00112ECB"/>
    <w:p w14:paraId="0DD78B1D" w14:textId="77777777" w:rsidR="00275960" w:rsidRPr="00275960" w:rsidRDefault="00275960" w:rsidP="00275960">
      <w:bookmarkStart w:id="1" w:name="_Hlk43130934"/>
      <w:proofErr w:type="spellStart"/>
      <w:r w:rsidRPr="00275960">
        <w:lastRenderedPageBreak/>
        <w:t>üK</w:t>
      </w:r>
      <w:proofErr w:type="spellEnd"/>
      <w:r w:rsidRPr="00275960">
        <w:t xml:space="preserve">-Kurs komplett abgeschlossen am: </w:t>
      </w:r>
    </w:p>
    <w:p w14:paraId="21008AF0" w14:textId="77777777" w:rsidR="00275960" w:rsidRPr="00275960" w:rsidRDefault="00275960" w:rsidP="00275960"/>
    <w:p w14:paraId="2CDEE3E4" w14:textId="77777777" w:rsidR="00275960" w:rsidRPr="00275960" w:rsidRDefault="00275960" w:rsidP="00275960"/>
    <w:p w14:paraId="7DD97F56" w14:textId="77777777" w:rsidR="00275960" w:rsidRPr="00275960" w:rsidRDefault="00275960" w:rsidP="00275960">
      <w:r w:rsidRPr="00275960">
        <w:t xml:space="preserve">Datum/Visum </w:t>
      </w:r>
      <w:proofErr w:type="spellStart"/>
      <w:r w:rsidRPr="00275960">
        <w:t>üK</w:t>
      </w:r>
      <w:proofErr w:type="spellEnd"/>
      <w:r w:rsidRPr="00275960">
        <w:t>-Kursleitung</w:t>
      </w:r>
    </w:p>
    <w:p w14:paraId="1BF6FA75" w14:textId="77777777" w:rsidR="00275960" w:rsidRPr="00275960" w:rsidRDefault="00275960" w:rsidP="00275960"/>
    <w:p w14:paraId="6CF329DA" w14:textId="77777777" w:rsidR="00275960" w:rsidRPr="00275960" w:rsidRDefault="00275960" w:rsidP="00275960"/>
    <w:p w14:paraId="479977BF" w14:textId="77777777" w:rsidR="00275960" w:rsidRPr="00275960" w:rsidRDefault="00275960" w:rsidP="00275960">
      <w:r w:rsidRPr="00275960">
        <w:t>Datum/Visum Lernende/Lernender</w:t>
      </w:r>
    </w:p>
    <w:p w14:paraId="6593B56C" w14:textId="77777777" w:rsidR="00275960" w:rsidRPr="00275960" w:rsidRDefault="00275960" w:rsidP="00275960"/>
    <w:p w14:paraId="6EA3E4AC" w14:textId="77777777" w:rsidR="00275960" w:rsidRPr="00275960" w:rsidRDefault="00275960" w:rsidP="00275960"/>
    <w:p w14:paraId="20887EAA" w14:textId="77777777" w:rsidR="00275960" w:rsidRPr="00275960" w:rsidRDefault="00275960" w:rsidP="00275960">
      <w:r w:rsidRPr="00275960">
        <w:t>Datum/Visum Berufsbildnerin/Berufsbildner</w:t>
      </w:r>
    </w:p>
    <w:p w14:paraId="2F70140E" w14:textId="77777777" w:rsidR="00275960" w:rsidRPr="00275960" w:rsidRDefault="00275960" w:rsidP="00275960"/>
    <w:p w14:paraId="79BE1DD2" w14:textId="77777777" w:rsidR="00275960" w:rsidRPr="00275960" w:rsidRDefault="00275960" w:rsidP="00275960"/>
    <w:p w14:paraId="60071F2D" w14:textId="79844D67" w:rsidR="00112ECB" w:rsidRPr="00275960" w:rsidRDefault="00275960" w:rsidP="00112ECB">
      <w:pPr>
        <w:rPr>
          <w:b/>
          <w:bCs/>
        </w:rPr>
      </w:pPr>
      <w:r w:rsidRPr="00275960">
        <w:rPr>
          <w:b/>
          <w:bCs/>
        </w:rPr>
        <w:t>Bitte legen Sie diesen Kompetenznachweis im Lerndokumentationsordner im Kapitel 5 ab. Danke.</w:t>
      </w:r>
      <w:bookmarkEnd w:id="1"/>
    </w:p>
    <w:sectPr w:rsidR="00112ECB" w:rsidRPr="00275960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94BF" w14:textId="77777777" w:rsidR="009245DC" w:rsidRDefault="009245DC" w:rsidP="00826F4A">
      <w:pPr>
        <w:spacing w:line="240" w:lineRule="auto"/>
      </w:pPr>
      <w:r>
        <w:separator/>
      </w:r>
    </w:p>
  </w:endnote>
  <w:endnote w:type="continuationSeparator" w:id="0">
    <w:p w14:paraId="62335298" w14:textId="77777777" w:rsidR="009245DC" w:rsidRDefault="009245DC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0F3A" w14:textId="77777777" w:rsidR="009245DC" w:rsidRDefault="009245DC" w:rsidP="00826F4A">
      <w:pPr>
        <w:spacing w:line="240" w:lineRule="auto"/>
      </w:pPr>
      <w:r>
        <w:separator/>
      </w:r>
    </w:p>
  </w:footnote>
  <w:footnote w:type="continuationSeparator" w:id="0">
    <w:p w14:paraId="70A8A982" w14:textId="77777777" w:rsidR="009245DC" w:rsidRDefault="009245DC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FB76BE"/>
    <w:multiLevelType w:val="hybridMultilevel"/>
    <w:tmpl w:val="B412B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0AC"/>
    <w:multiLevelType w:val="hybridMultilevel"/>
    <w:tmpl w:val="264C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8A43D4"/>
    <w:multiLevelType w:val="hybridMultilevel"/>
    <w:tmpl w:val="E2BA7E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1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1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75960"/>
    <w:rsid w:val="002841CA"/>
    <w:rsid w:val="002C0332"/>
    <w:rsid w:val="002C3A2B"/>
    <w:rsid w:val="002D5690"/>
    <w:rsid w:val="002E4B6A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338CD"/>
    <w:rsid w:val="00594E11"/>
    <w:rsid w:val="005955CF"/>
    <w:rsid w:val="005E4F54"/>
    <w:rsid w:val="005F5A97"/>
    <w:rsid w:val="005F6565"/>
    <w:rsid w:val="006443C1"/>
    <w:rsid w:val="006522B3"/>
    <w:rsid w:val="006851B0"/>
    <w:rsid w:val="0069445C"/>
    <w:rsid w:val="006A2AFA"/>
    <w:rsid w:val="006F7C6D"/>
    <w:rsid w:val="007157B2"/>
    <w:rsid w:val="00734D06"/>
    <w:rsid w:val="00745F7B"/>
    <w:rsid w:val="00746180"/>
    <w:rsid w:val="007E454A"/>
    <w:rsid w:val="00826F4A"/>
    <w:rsid w:val="008327E5"/>
    <w:rsid w:val="008506F1"/>
    <w:rsid w:val="00897CE3"/>
    <w:rsid w:val="008A18C9"/>
    <w:rsid w:val="008C2DB6"/>
    <w:rsid w:val="009245DC"/>
    <w:rsid w:val="0092496E"/>
    <w:rsid w:val="0095590E"/>
    <w:rsid w:val="00966E22"/>
    <w:rsid w:val="009E06AB"/>
    <w:rsid w:val="00A105E6"/>
    <w:rsid w:val="00A13AE9"/>
    <w:rsid w:val="00A212E2"/>
    <w:rsid w:val="00A74EAF"/>
    <w:rsid w:val="00A949A8"/>
    <w:rsid w:val="00AC0983"/>
    <w:rsid w:val="00B640BF"/>
    <w:rsid w:val="00BA1345"/>
    <w:rsid w:val="00BE2652"/>
    <w:rsid w:val="00BF4803"/>
    <w:rsid w:val="00C1384C"/>
    <w:rsid w:val="00C369DE"/>
    <w:rsid w:val="00C426EF"/>
    <w:rsid w:val="00C64CAA"/>
    <w:rsid w:val="00CB2E4D"/>
    <w:rsid w:val="00E064D2"/>
    <w:rsid w:val="00E071AB"/>
    <w:rsid w:val="00E67F91"/>
    <w:rsid w:val="00E75BC5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4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11</cp:revision>
  <cp:lastPrinted>2021-10-14T18:59:00Z</cp:lastPrinted>
  <dcterms:created xsi:type="dcterms:W3CDTF">2021-10-14T19:06:00Z</dcterms:created>
  <dcterms:modified xsi:type="dcterms:W3CDTF">2021-11-09T13:38:00Z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