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75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5E55" w:rsidRPr="006B6328" w14:paraId="03E3D667" w14:textId="77777777" w:rsidTr="00595E55">
        <w:tc>
          <w:tcPr>
            <w:tcW w:w="9209" w:type="dxa"/>
            <w:gridSpan w:val="2"/>
          </w:tcPr>
          <w:p w14:paraId="7E0AEAEF" w14:textId="6450FC03" w:rsidR="00701892" w:rsidRPr="00701892" w:rsidRDefault="00701892" w:rsidP="00701892">
            <w:pPr>
              <w:pStyle w:val="Titel1-17ptBold"/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competenze</w:t>
            </w:r>
            <w:proofErr w:type="spellEnd"/>
            <w:r>
              <w:rPr>
                <w:lang w:val="en-US"/>
              </w:rPr>
              <w:t xml:space="preserve"> CI </w:t>
            </w:r>
            <w:r w:rsidR="00DD3E2C">
              <w:rPr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assistente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dentale</w:t>
            </w:r>
            <w:proofErr w:type="spellEnd"/>
            <w:r>
              <w:rPr>
                <w:lang w:val="en-US"/>
              </w:rPr>
              <w:t xml:space="preserve"> AFC</w:t>
            </w:r>
          </w:p>
        </w:tc>
      </w:tr>
      <w:tr w:rsidR="00595E55" w:rsidRPr="00595E55" w14:paraId="3DACEBDD" w14:textId="77777777" w:rsidTr="00595E55">
        <w:tc>
          <w:tcPr>
            <w:tcW w:w="3539" w:type="dxa"/>
          </w:tcPr>
          <w:p w14:paraId="56A4DF65" w14:textId="3CDF5FF4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>Dat</w:t>
            </w:r>
            <w:r w:rsidR="00701892">
              <w:rPr>
                <w:sz w:val="22"/>
              </w:rPr>
              <w:t>a</w:t>
            </w:r>
            <w:r w:rsidRPr="00595E55">
              <w:rPr>
                <w:sz w:val="22"/>
              </w:rPr>
              <w:t xml:space="preserve"> d</w:t>
            </w:r>
            <w:r w:rsidR="00701892">
              <w:rPr>
                <w:sz w:val="22"/>
              </w:rPr>
              <w:t>el</w:t>
            </w:r>
            <w:r w:rsidRPr="00595E55">
              <w:rPr>
                <w:sz w:val="22"/>
              </w:rPr>
              <w:t xml:space="preserve"> CI </w:t>
            </w:r>
            <w:r w:rsidR="00DD3E2C">
              <w:rPr>
                <w:sz w:val="22"/>
              </w:rPr>
              <w:t>2</w:t>
            </w:r>
          </w:p>
        </w:tc>
        <w:tc>
          <w:tcPr>
            <w:tcW w:w="5670" w:type="dxa"/>
          </w:tcPr>
          <w:p w14:paraId="0E1B0574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1D11AE2" w14:textId="77777777" w:rsidTr="00595E55">
        <w:tc>
          <w:tcPr>
            <w:tcW w:w="3539" w:type="dxa"/>
          </w:tcPr>
          <w:p w14:paraId="2DE14405" w14:textId="2ABE1505" w:rsidR="00595E55" w:rsidRPr="00595E55" w:rsidRDefault="00701892" w:rsidP="00595E55">
            <w:pPr>
              <w:pStyle w:val="Titel1-17ptBold"/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Nome</w:t>
            </w:r>
            <w:proofErr w:type="spellEnd"/>
            <w:r>
              <w:rPr>
                <w:sz w:val="22"/>
              </w:rPr>
              <w:t xml:space="preserve"> della </w:t>
            </w:r>
            <w:proofErr w:type="spellStart"/>
            <w:r>
              <w:rPr>
                <w:sz w:val="22"/>
              </w:rPr>
              <w:t>persona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formazione</w:t>
            </w:r>
            <w:proofErr w:type="spellEnd"/>
          </w:p>
        </w:tc>
        <w:tc>
          <w:tcPr>
            <w:tcW w:w="5670" w:type="dxa"/>
          </w:tcPr>
          <w:p w14:paraId="35FB3947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CD88F7E" w14:textId="77777777" w:rsidTr="00595E55">
        <w:tc>
          <w:tcPr>
            <w:tcW w:w="3539" w:type="dxa"/>
          </w:tcPr>
          <w:p w14:paraId="4E010B85" w14:textId="1E0920BD" w:rsidR="00595E55" w:rsidRPr="00595E55" w:rsidRDefault="00701892" w:rsidP="00595E55">
            <w:pPr>
              <w:pStyle w:val="Titel1-17ptBold"/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Azienda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formatrice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studio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dentistico</w:t>
            </w:r>
            <w:proofErr w:type="spellEnd"/>
          </w:p>
        </w:tc>
        <w:tc>
          <w:tcPr>
            <w:tcW w:w="5670" w:type="dxa"/>
          </w:tcPr>
          <w:p w14:paraId="1923C8BC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701892" w:rsidRPr="006B6328" w14:paraId="2B9C7E28" w14:textId="77777777" w:rsidTr="00595E55">
        <w:tc>
          <w:tcPr>
            <w:tcW w:w="3539" w:type="dxa"/>
          </w:tcPr>
          <w:p w14:paraId="2D30F798" w14:textId="5CA63867" w:rsidR="00701892" w:rsidRPr="00701892" w:rsidRDefault="00701892" w:rsidP="00595E55">
            <w:pPr>
              <w:pStyle w:val="Titel1-17ptBold"/>
              <w:spacing w:before="120"/>
              <w:rPr>
                <w:sz w:val="22"/>
                <w:lang w:val="en-US"/>
              </w:rPr>
            </w:pPr>
            <w:r w:rsidRPr="00701892">
              <w:rPr>
                <w:sz w:val="22"/>
                <w:lang w:val="en-US"/>
              </w:rPr>
              <w:t xml:space="preserve">Nome del </w:t>
            </w:r>
            <w:proofErr w:type="spellStart"/>
            <w:r w:rsidRPr="00701892">
              <w:rPr>
                <w:sz w:val="22"/>
                <w:lang w:val="en-US"/>
              </w:rPr>
              <w:t>responsabile</w:t>
            </w:r>
            <w:proofErr w:type="spellEnd"/>
            <w:r w:rsidRPr="00701892">
              <w:rPr>
                <w:sz w:val="22"/>
                <w:lang w:val="en-US"/>
              </w:rPr>
              <w:t xml:space="preserve"> del CI</w:t>
            </w:r>
          </w:p>
        </w:tc>
        <w:tc>
          <w:tcPr>
            <w:tcW w:w="5670" w:type="dxa"/>
          </w:tcPr>
          <w:p w14:paraId="4A975B75" w14:textId="77777777" w:rsidR="00701892" w:rsidRPr="00595E55" w:rsidRDefault="00701892" w:rsidP="00595E55">
            <w:pPr>
              <w:rPr>
                <w:b/>
                <w:lang w:val="fr-FR"/>
              </w:rPr>
            </w:pPr>
          </w:p>
        </w:tc>
      </w:tr>
    </w:tbl>
    <w:p w14:paraId="5F11BE25" w14:textId="77777777" w:rsidR="00595E55" w:rsidRPr="00701892" w:rsidRDefault="00595E55" w:rsidP="00595E55">
      <w:pPr>
        <w:rPr>
          <w:lang w:val="en-US"/>
        </w:rPr>
      </w:pPr>
    </w:p>
    <w:p w14:paraId="308BDB57" w14:textId="30FE91C4" w:rsidR="00112ECB" w:rsidRDefault="00701892" w:rsidP="001E274B">
      <w:pPr>
        <w:pStyle w:val="Titel1-17ptBold"/>
        <w:spacing w:before="0"/>
      </w:pPr>
      <w:proofErr w:type="spellStart"/>
      <w:r>
        <w:t>Aspetti</w:t>
      </w:r>
      <w:proofErr w:type="spellEnd"/>
      <w:r>
        <w:t xml:space="preserve"> </w:t>
      </w:r>
      <w:proofErr w:type="spellStart"/>
      <w:r>
        <w:t>formali</w:t>
      </w:r>
      <w:proofErr w:type="spellEnd"/>
    </w:p>
    <w:p w14:paraId="1EBD3F0E" w14:textId="01E64919" w:rsidR="00112ECB" w:rsidRDefault="00112ECB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2693"/>
      </w:tblGrid>
      <w:tr w:rsidR="00DD3E2C" w:rsidRPr="00DD3E2C" w14:paraId="16B00B32" w14:textId="77777777" w:rsidTr="00DD3E2C">
        <w:tc>
          <w:tcPr>
            <w:tcW w:w="3539" w:type="dxa"/>
          </w:tcPr>
          <w:p w14:paraId="6090B8DB" w14:textId="77777777" w:rsidR="00DD3E2C" w:rsidRPr="00DD3E2C" w:rsidRDefault="00DD3E2C" w:rsidP="00DD3E2C">
            <w:pPr>
              <w:rPr>
                <w:b/>
                <w:lang w:val="it-CH"/>
              </w:rPr>
            </w:pPr>
          </w:p>
        </w:tc>
        <w:tc>
          <w:tcPr>
            <w:tcW w:w="1276" w:type="dxa"/>
          </w:tcPr>
          <w:p w14:paraId="2B1088CB" w14:textId="77777777" w:rsidR="00DD3E2C" w:rsidRPr="00DD3E2C" w:rsidRDefault="00DD3E2C" w:rsidP="00DD3E2C">
            <w:pPr>
              <w:rPr>
                <w:b/>
                <w:lang w:val="it-CH"/>
              </w:rPr>
            </w:pPr>
            <w:r w:rsidRPr="00DD3E2C">
              <w:rPr>
                <w:b/>
                <w:lang w:val="it-CH"/>
              </w:rPr>
              <w:t xml:space="preserve">Soddisfatto </w:t>
            </w:r>
          </w:p>
        </w:tc>
        <w:tc>
          <w:tcPr>
            <w:tcW w:w="1701" w:type="dxa"/>
          </w:tcPr>
          <w:p w14:paraId="345CA86B" w14:textId="77777777" w:rsidR="00DD3E2C" w:rsidRPr="00DD3E2C" w:rsidRDefault="00DD3E2C" w:rsidP="00DD3E2C">
            <w:pPr>
              <w:rPr>
                <w:b/>
                <w:lang w:val="it-CH"/>
              </w:rPr>
            </w:pPr>
            <w:r w:rsidRPr="00DD3E2C">
              <w:rPr>
                <w:b/>
                <w:lang w:val="it-CH"/>
              </w:rPr>
              <w:t xml:space="preserve">Non soddisfatto </w:t>
            </w:r>
          </w:p>
        </w:tc>
        <w:tc>
          <w:tcPr>
            <w:tcW w:w="2693" w:type="dxa"/>
          </w:tcPr>
          <w:p w14:paraId="61B5CE16" w14:textId="77777777" w:rsidR="00DD3E2C" w:rsidRPr="00DD3E2C" w:rsidRDefault="00DD3E2C" w:rsidP="00DD3E2C">
            <w:pPr>
              <w:rPr>
                <w:b/>
                <w:lang w:val="it-CH"/>
              </w:rPr>
            </w:pPr>
            <w:r w:rsidRPr="00DD3E2C">
              <w:rPr>
                <w:b/>
                <w:lang w:val="it-CH"/>
              </w:rPr>
              <w:t xml:space="preserve">Osservazioni </w:t>
            </w:r>
          </w:p>
        </w:tc>
      </w:tr>
      <w:tr w:rsidR="00DD3E2C" w:rsidRPr="006B6328" w14:paraId="3171CCBF" w14:textId="77777777" w:rsidTr="00DD3E2C">
        <w:tc>
          <w:tcPr>
            <w:tcW w:w="3539" w:type="dxa"/>
          </w:tcPr>
          <w:p w14:paraId="7AAA3189" w14:textId="77777777" w:rsidR="00DD3E2C" w:rsidRPr="00DD3E2C" w:rsidRDefault="00DD3E2C" w:rsidP="00DD3E2C">
            <w:pPr>
              <w:rPr>
                <w:b/>
                <w:lang w:val="it-CH"/>
              </w:rPr>
            </w:pPr>
            <w:r w:rsidRPr="00DD3E2C">
              <w:rPr>
                <w:b/>
                <w:lang w:val="it-CH"/>
              </w:rPr>
              <w:t xml:space="preserve">Compiti a casa/compiti preparatori </w:t>
            </w:r>
          </w:p>
        </w:tc>
        <w:tc>
          <w:tcPr>
            <w:tcW w:w="1276" w:type="dxa"/>
          </w:tcPr>
          <w:p w14:paraId="6E3B53B2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506C879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045D10E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2C53D142" w14:textId="77777777" w:rsidTr="00DD3E2C">
        <w:tc>
          <w:tcPr>
            <w:tcW w:w="3539" w:type="dxa"/>
          </w:tcPr>
          <w:p w14:paraId="75C879E0" w14:textId="77777777" w:rsidR="00DD3E2C" w:rsidRPr="00DD3E2C" w:rsidRDefault="00DD3E2C" w:rsidP="00DD3E2C">
            <w:pPr>
              <w:numPr>
                <w:ilvl w:val="0"/>
                <w:numId w:val="16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Questionario anamnestico (dello studio) </w:t>
            </w:r>
          </w:p>
        </w:tc>
        <w:tc>
          <w:tcPr>
            <w:tcW w:w="1276" w:type="dxa"/>
          </w:tcPr>
          <w:p w14:paraId="26F872F3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245E8F6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5AAFFB98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3354C565" w14:textId="77777777" w:rsidTr="00DD3E2C">
        <w:tc>
          <w:tcPr>
            <w:tcW w:w="3539" w:type="dxa"/>
          </w:tcPr>
          <w:p w14:paraId="268F9F0E" w14:textId="10B0E9EC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Corso soccorritori </w:t>
            </w:r>
            <w:r w:rsidR="006B6328">
              <w:rPr>
                <w:lang w:val="it-CH"/>
              </w:rPr>
              <w:t>(raccomandato)</w:t>
            </w:r>
          </w:p>
        </w:tc>
        <w:tc>
          <w:tcPr>
            <w:tcW w:w="1276" w:type="dxa"/>
          </w:tcPr>
          <w:p w14:paraId="6ED599E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137E0724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64E4A9D9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4EA24DF5" w14:textId="77777777" w:rsidTr="00DD3E2C">
        <w:tc>
          <w:tcPr>
            <w:tcW w:w="3539" w:type="dxa"/>
          </w:tcPr>
          <w:p w14:paraId="56258C2E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Certificato di partecipazione Urgenze mediche </w:t>
            </w:r>
          </w:p>
        </w:tc>
        <w:tc>
          <w:tcPr>
            <w:tcW w:w="1276" w:type="dxa"/>
          </w:tcPr>
          <w:p w14:paraId="797FAE67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252A2A0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7359BAF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02F58FAF" w14:textId="77777777" w:rsidTr="00DD3E2C">
        <w:tc>
          <w:tcPr>
            <w:tcW w:w="3539" w:type="dxa"/>
          </w:tcPr>
          <w:p w14:paraId="4395917C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Certificato delle competenze CI 1: controfirmato da tutti e allegato al classificatore della documentazione dell’apprendimento </w:t>
            </w:r>
          </w:p>
        </w:tc>
        <w:tc>
          <w:tcPr>
            <w:tcW w:w="1276" w:type="dxa"/>
          </w:tcPr>
          <w:p w14:paraId="5BFB27F3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4D387051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0939A181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66475811" w14:textId="77777777" w:rsidTr="00DD3E2C">
        <w:tc>
          <w:tcPr>
            <w:tcW w:w="3539" w:type="dxa"/>
          </w:tcPr>
          <w:p w14:paraId="2195DA6F" w14:textId="77777777" w:rsidR="00DD3E2C" w:rsidRPr="00DD3E2C" w:rsidRDefault="00DD3E2C" w:rsidP="00DD3E2C">
            <w:pPr>
              <w:rPr>
                <w:b/>
                <w:lang w:val="it-CH"/>
              </w:rPr>
            </w:pPr>
            <w:r w:rsidRPr="00DD3E2C">
              <w:rPr>
                <w:b/>
                <w:lang w:val="it-CH"/>
              </w:rPr>
              <w:t xml:space="preserve">Ha frequentato tutto il corso </w:t>
            </w:r>
          </w:p>
        </w:tc>
        <w:tc>
          <w:tcPr>
            <w:tcW w:w="1276" w:type="dxa"/>
          </w:tcPr>
          <w:p w14:paraId="0CE98E1A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6FD2148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67F2BCF1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230AEAC3" w14:textId="77777777" w:rsidTr="00DD3E2C">
        <w:tc>
          <w:tcPr>
            <w:tcW w:w="3539" w:type="dxa"/>
          </w:tcPr>
          <w:p w14:paraId="5A0A814E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>1</w:t>
            </w:r>
            <w:r w:rsidRPr="00DD3E2C">
              <w:rPr>
                <w:vertAlign w:val="superscript"/>
                <w:lang w:val="it-CH"/>
              </w:rPr>
              <w:t>a</w:t>
            </w:r>
            <w:r w:rsidRPr="00DD3E2C">
              <w:rPr>
                <w:lang w:val="it-CH"/>
              </w:rPr>
              <w:t xml:space="preserve"> giornata </w:t>
            </w:r>
          </w:p>
        </w:tc>
        <w:tc>
          <w:tcPr>
            <w:tcW w:w="1276" w:type="dxa"/>
          </w:tcPr>
          <w:p w14:paraId="600F743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4BEA2484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087C12E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21605312" w14:textId="77777777" w:rsidTr="00DD3E2C">
        <w:tc>
          <w:tcPr>
            <w:tcW w:w="3539" w:type="dxa"/>
          </w:tcPr>
          <w:p w14:paraId="74DD07CA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>2</w:t>
            </w:r>
            <w:r w:rsidRPr="00DD3E2C">
              <w:rPr>
                <w:vertAlign w:val="superscript"/>
                <w:lang w:val="it-CH"/>
              </w:rPr>
              <w:t>a</w:t>
            </w:r>
            <w:r w:rsidRPr="00DD3E2C">
              <w:rPr>
                <w:lang w:val="it-CH"/>
              </w:rPr>
              <w:t xml:space="preserve"> giornata </w:t>
            </w:r>
          </w:p>
        </w:tc>
        <w:tc>
          <w:tcPr>
            <w:tcW w:w="1276" w:type="dxa"/>
          </w:tcPr>
          <w:p w14:paraId="5E80BF20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0C311A73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52D06FDD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24CA7575" w14:textId="77777777" w:rsidTr="00DD3E2C">
        <w:tc>
          <w:tcPr>
            <w:tcW w:w="3539" w:type="dxa"/>
          </w:tcPr>
          <w:p w14:paraId="075F8E98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>3</w:t>
            </w:r>
            <w:r w:rsidRPr="00DD3E2C">
              <w:rPr>
                <w:vertAlign w:val="superscript"/>
                <w:lang w:val="it-CH"/>
              </w:rPr>
              <w:t>a</w:t>
            </w:r>
            <w:r w:rsidRPr="00DD3E2C">
              <w:rPr>
                <w:lang w:val="it-CH"/>
              </w:rPr>
              <w:t xml:space="preserve"> giornata </w:t>
            </w:r>
          </w:p>
        </w:tc>
        <w:tc>
          <w:tcPr>
            <w:tcW w:w="1276" w:type="dxa"/>
          </w:tcPr>
          <w:p w14:paraId="77EE0168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00B8E8B9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50C4B116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16FE8D61" w14:textId="77777777" w:rsidTr="00DD3E2C">
        <w:tc>
          <w:tcPr>
            <w:tcW w:w="3539" w:type="dxa"/>
          </w:tcPr>
          <w:p w14:paraId="0608CDFE" w14:textId="77777777" w:rsidR="00DD3E2C" w:rsidRPr="00DD3E2C" w:rsidRDefault="00DD3E2C" w:rsidP="00DD3E2C">
            <w:pPr>
              <w:rPr>
                <w:b/>
                <w:lang w:val="it-CH"/>
              </w:rPr>
            </w:pPr>
            <w:r w:rsidRPr="00DD3E2C">
              <w:rPr>
                <w:b/>
                <w:lang w:val="it-CH"/>
              </w:rPr>
              <w:t xml:space="preserve">Igiene personale </w:t>
            </w:r>
          </w:p>
        </w:tc>
        <w:tc>
          <w:tcPr>
            <w:tcW w:w="1276" w:type="dxa"/>
          </w:tcPr>
          <w:p w14:paraId="1AD33D80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4EB2221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B892288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5A86F327" w14:textId="77777777" w:rsidTr="00DD3E2C">
        <w:tc>
          <w:tcPr>
            <w:tcW w:w="3539" w:type="dxa"/>
          </w:tcPr>
          <w:p w14:paraId="3E829123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lastRenderedPageBreak/>
              <w:t xml:space="preserve">Indumenti da lavoro (scarpe comprese) </w:t>
            </w:r>
          </w:p>
        </w:tc>
        <w:tc>
          <w:tcPr>
            <w:tcW w:w="1276" w:type="dxa"/>
          </w:tcPr>
          <w:p w14:paraId="3206CFD2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4A5F788A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4BA02A63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0511CD09" w14:textId="77777777" w:rsidTr="00DD3E2C">
        <w:tc>
          <w:tcPr>
            <w:tcW w:w="3539" w:type="dxa"/>
          </w:tcPr>
          <w:p w14:paraId="062AFB2F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Capelli raccolti (cuffia) </w:t>
            </w:r>
          </w:p>
        </w:tc>
        <w:tc>
          <w:tcPr>
            <w:tcW w:w="1276" w:type="dxa"/>
          </w:tcPr>
          <w:p w14:paraId="39F2EFA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7E0884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BD8BE85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2B6F4471" w14:textId="77777777" w:rsidTr="00DD3E2C">
        <w:tc>
          <w:tcPr>
            <w:tcW w:w="3539" w:type="dxa"/>
          </w:tcPr>
          <w:p w14:paraId="16F38825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Unghie corte (senza smalto) </w:t>
            </w:r>
          </w:p>
        </w:tc>
        <w:tc>
          <w:tcPr>
            <w:tcW w:w="1276" w:type="dxa"/>
          </w:tcPr>
          <w:p w14:paraId="17BABDEC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214CF5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36316D2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0B5E9A27" w14:textId="77777777" w:rsidTr="00DD3E2C">
        <w:tc>
          <w:tcPr>
            <w:tcW w:w="3539" w:type="dxa"/>
          </w:tcPr>
          <w:p w14:paraId="66A167D5" w14:textId="77777777" w:rsidR="00DD3E2C" w:rsidRPr="00DD3E2C" w:rsidRDefault="00DD3E2C" w:rsidP="00DD3E2C">
            <w:pPr>
              <w:rPr>
                <w:b/>
                <w:lang w:val="it-CH"/>
              </w:rPr>
            </w:pPr>
            <w:r w:rsidRPr="00DD3E2C">
              <w:rPr>
                <w:b/>
                <w:lang w:val="it-CH"/>
              </w:rPr>
              <w:t xml:space="preserve">Documentazione dell’apprendimento secondo l’articolo 12 OFor </w:t>
            </w:r>
          </w:p>
        </w:tc>
        <w:tc>
          <w:tcPr>
            <w:tcW w:w="1276" w:type="dxa"/>
          </w:tcPr>
          <w:p w14:paraId="59194CD7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AA5B49D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020EC314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18687AEE" w14:textId="77777777" w:rsidTr="00DD3E2C">
        <w:tc>
          <w:tcPr>
            <w:tcW w:w="3539" w:type="dxa"/>
          </w:tcPr>
          <w:p w14:paraId="474C9360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Ha redatto il numero di rapporti dell’apprendimento richiesti. </w:t>
            </w:r>
          </w:p>
        </w:tc>
        <w:tc>
          <w:tcPr>
            <w:tcW w:w="1276" w:type="dxa"/>
          </w:tcPr>
          <w:p w14:paraId="5FBEA61A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2FF71501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4ED8DDF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6BAC1220" w14:textId="77777777" w:rsidTr="00DD3E2C">
        <w:tc>
          <w:tcPr>
            <w:tcW w:w="3539" w:type="dxa"/>
          </w:tcPr>
          <w:p w14:paraId="7B40CAE8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Ha rispettato le direttive. </w:t>
            </w:r>
          </w:p>
        </w:tc>
        <w:tc>
          <w:tcPr>
            <w:tcW w:w="1276" w:type="dxa"/>
          </w:tcPr>
          <w:p w14:paraId="7FB52D4C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6497C919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E0AB41A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3A12B24A" w14:textId="77777777" w:rsidTr="00DD3E2C">
        <w:tc>
          <w:tcPr>
            <w:tcW w:w="3539" w:type="dxa"/>
          </w:tcPr>
          <w:p w14:paraId="434036CF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Tutti i rapporti dell’apprendimento sono stati vistati. </w:t>
            </w:r>
          </w:p>
        </w:tc>
        <w:tc>
          <w:tcPr>
            <w:tcW w:w="1276" w:type="dxa"/>
          </w:tcPr>
          <w:p w14:paraId="11836D4E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A05157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0153EB0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4C2F02F7" w14:textId="77777777" w:rsidTr="00DD3E2C">
        <w:tc>
          <w:tcPr>
            <w:tcW w:w="3539" w:type="dxa"/>
          </w:tcPr>
          <w:p w14:paraId="7A4E9E3D" w14:textId="77777777" w:rsidR="00DD3E2C" w:rsidRPr="00DD3E2C" w:rsidRDefault="00DD3E2C" w:rsidP="00DD3E2C">
            <w:pPr>
              <w:numPr>
                <w:ilvl w:val="0"/>
                <w:numId w:val="13"/>
              </w:numPr>
              <w:rPr>
                <w:b/>
                <w:lang w:val="it-CH"/>
              </w:rPr>
            </w:pPr>
            <w:r w:rsidRPr="00DD3E2C">
              <w:rPr>
                <w:bCs/>
                <w:lang w:val="it-CH"/>
              </w:rPr>
              <w:t xml:space="preserve">Ha tutti i rapporti di formazione richiesti secondo l’articolo 13 OFor. </w:t>
            </w:r>
          </w:p>
        </w:tc>
        <w:tc>
          <w:tcPr>
            <w:tcW w:w="1276" w:type="dxa"/>
          </w:tcPr>
          <w:p w14:paraId="351996CD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1BB0E11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017629D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</w:tbl>
    <w:p w14:paraId="14ADE8FC" w14:textId="6ECFC5C3" w:rsidR="00701892" w:rsidRPr="00701892" w:rsidRDefault="00701892" w:rsidP="00112ECB">
      <w:pPr>
        <w:rPr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708"/>
        <w:gridCol w:w="3544"/>
      </w:tblGrid>
      <w:tr w:rsidR="00701892" w:rsidRPr="00701892" w14:paraId="14A8C6F2" w14:textId="77777777" w:rsidTr="00701892">
        <w:tc>
          <w:tcPr>
            <w:tcW w:w="3539" w:type="dxa"/>
          </w:tcPr>
          <w:p w14:paraId="7EE0DE7C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Forme comportamentali </w:t>
            </w:r>
          </w:p>
        </w:tc>
        <w:tc>
          <w:tcPr>
            <w:tcW w:w="709" w:type="dxa"/>
          </w:tcPr>
          <w:p w14:paraId="13C43389" w14:textId="2F3A2DDA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709" w:type="dxa"/>
          </w:tcPr>
          <w:p w14:paraId="68F9C53D" w14:textId="56E594D2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708" w:type="dxa"/>
          </w:tcPr>
          <w:p w14:paraId="5110B763" w14:textId="341333B2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544" w:type="dxa"/>
          </w:tcPr>
          <w:p w14:paraId="09581EF8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  <w:r w:rsidRPr="00701892">
              <w:rPr>
                <w:b/>
                <w:bCs/>
                <w:lang w:val="it-CH"/>
              </w:rPr>
              <w:t xml:space="preserve">Osservazioni </w:t>
            </w:r>
          </w:p>
        </w:tc>
      </w:tr>
      <w:tr w:rsidR="00701892" w:rsidRPr="00701892" w14:paraId="64B48887" w14:textId="77777777" w:rsidTr="00701892">
        <w:tc>
          <w:tcPr>
            <w:tcW w:w="3539" w:type="dxa"/>
          </w:tcPr>
          <w:p w14:paraId="29E4E3E5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Puntualità </w:t>
            </w:r>
          </w:p>
        </w:tc>
        <w:tc>
          <w:tcPr>
            <w:tcW w:w="709" w:type="dxa"/>
          </w:tcPr>
          <w:p w14:paraId="4D078196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3403369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7A51927F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266DFDF6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6B6328" w14:paraId="50D9DCE4" w14:textId="77777777" w:rsidTr="00701892">
        <w:tc>
          <w:tcPr>
            <w:tcW w:w="3539" w:type="dxa"/>
          </w:tcPr>
          <w:p w14:paraId="7CE68BCA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Comportamento nei confronti del responsabile del corso </w:t>
            </w:r>
          </w:p>
        </w:tc>
        <w:tc>
          <w:tcPr>
            <w:tcW w:w="709" w:type="dxa"/>
          </w:tcPr>
          <w:p w14:paraId="338DC20A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6059C4A2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6ED9743C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274D0587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6B6328" w14:paraId="709208C7" w14:textId="77777777" w:rsidTr="00701892">
        <w:tc>
          <w:tcPr>
            <w:tcW w:w="3539" w:type="dxa"/>
          </w:tcPr>
          <w:p w14:paraId="50FBF04B" w14:textId="6F934824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>Comportamento nei</w:t>
            </w:r>
            <w:r>
              <w:rPr>
                <w:lang w:val="it-CH"/>
              </w:rPr>
              <w:t xml:space="preserve"> </w:t>
            </w:r>
            <w:r w:rsidRPr="00701892">
              <w:rPr>
                <w:lang w:val="it-CH"/>
              </w:rPr>
              <w:t xml:space="preserve">confronti delle altre persone in formazione </w:t>
            </w:r>
          </w:p>
        </w:tc>
        <w:tc>
          <w:tcPr>
            <w:tcW w:w="709" w:type="dxa"/>
          </w:tcPr>
          <w:p w14:paraId="6C3E4270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2B87B0AF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0F91F5EE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6D946275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</w:tbl>
    <w:p w14:paraId="0C37B33C" w14:textId="6E0ACBDD" w:rsidR="00C52A17" w:rsidRDefault="00C52A17" w:rsidP="00112ECB">
      <w:pPr>
        <w:rPr>
          <w:lang w:val="en-US"/>
        </w:rPr>
      </w:pPr>
    </w:p>
    <w:p w14:paraId="2F3BCD6B" w14:textId="244441F0" w:rsidR="006B6328" w:rsidRDefault="006B6328" w:rsidP="00112ECB">
      <w:pPr>
        <w:rPr>
          <w:lang w:val="en-US"/>
        </w:rPr>
      </w:pPr>
    </w:p>
    <w:p w14:paraId="69A25346" w14:textId="1361A263" w:rsidR="006B6328" w:rsidRDefault="006B6328" w:rsidP="00112ECB">
      <w:pPr>
        <w:rPr>
          <w:lang w:val="en-US"/>
        </w:rPr>
      </w:pPr>
    </w:p>
    <w:p w14:paraId="239F7068" w14:textId="36A8015A" w:rsidR="006B6328" w:rsidRDefault="006B6328" w:rsidP="00112ECB">
      <w:pPr>
        <w:rPr>
          <w:lang w:val="en-US"/>
        </w:rPr>
      </w:pPr>
    </w:p>
    <w:p w14:paraId="66489CAE" w14:textId="77777777" w:rsidR="006B6328" w:rsidRPr="00701892" w:rsidRDefault="006B6328" w:rsidP="00112ECB">
      <w:pPr>
        <w:rPr>
          <w:lang w:val="en-US"/>
        </w:rPr>
      </w:pPr>
    </w:p>
    <w:p w14:paraId="6F412B5E" w14:textId="77777777" w:rsidR="00701892" w:rsidRPr="00701892" w:rsidRDefault="00701892" w:rsidP="00701892">
      <w:pPr>
        <w:rPr>
          <w:rFonts w:asciiTheme="majorHAnsi" w:hAnsiTheme="majorHAnsi"/>
          <w:b/>
          <w:sz w:val="34"/>
          <w:lang w:val="it-CH"/>
        </w:rPr>
      </w:pPr>
      <w:r w:rsidRPr="00701892">
        <w:rPr>
          <w:rFonts w:asciiTheme="majorHAnsi" w:hAnsiTheme="majorHAnsi"/>
          <w:b/>
          <w:sz w:val="34"/>
          <w:lang w:val="it-CH"/>
        </w:rPr>
        <w:lastRenderedPageBreak/>
        <w:t xml:space="preserve">Valutazione delle competenze operative </w:t>
      </w:r>
    </w:p>
    <w:p w14:paraId="6922AABE" w14:textId="2E024139" w:rsidR="00595E55" w:rsidRDefault="00595E55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708"/>
        <w:gridCol w:w="3544"/>
      </w:tblGrid>
      <w:tr w:rsidR="00DD3E2C" w:rsidRPr="00DD3E2C" w14:paraId="489A485A" w14:textId="77777777" w:rsidTr="00DD3E2C">
        <w:tc>
          <w:tcPr>
            <w:tcW w:w="3539" w:type="dxa"/>
          </w:tcPr>
          <w:p w14:paraId="251C1DF4" w14:textId="77777777" w:rsidR="00DD3E2C" w:rsidRPr="00DD3E2C" w:rsidRDefault="00DD3E2C" w:rsidP="00DD3E2C">
            <w:pPr>
              <w:rPr>
                <w:lang w:val="it-CH"/>
              </w:rPr>
            </w:pPr>
            <w:bookmarkStart w:id="0" w:name="_Hlk21615255"/>
            <w:r w:rsidRPr="00DD3E2C">
              <w:rPr>
                <w:b/>
                <w:bCs/>
                <w:lang w:val="it-CH"/>
              </w:rPr>
              <w:t xml:space="preserve">Svolge i seguenti compiti conformemente al suo livello di formazione: </w:t>
            </w:r>
          </w:p>
        </w:tc>
        <w:tc>
          <w:tcPr>
            <w:tcW w:w="709" w:type="dxa"/>
          </w:tcPr>
          <w:p w14:paraId="42B5D476" w14:textId="3AB737CB" w:rsidR="00DD3E2C" w:rsidRPr="00DD3E2C" w:rsidRDefault="00DD3E2C" w:rsidP="00DD3E2C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709" w:type="dxa"/>
          </w:tcPr>
          <w:p w14:paraId="54A47CE5" w14:textId="4935F2B4" w:rsidR="00DD3E2C" w:rsidRPr="00DD3E2C" w:rsidRDefault="00DD3E2C" w:rsidP="00DD3E2C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708" w:type="dxa"/>
          </w:tcPr>
          <w:p w14:paraId="455848B7" w14:textId="3EE4521B" w:rsidR="00DD3E2C" w:rsidRPr="00DD3E2C" w:rsidRDefault="00DD3E2C" w:rsidP="00DD3E2C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544" w:type="dxa"/>
          </w:tcPr>
          <w:p w14:paraId="66EA610E" w14:textId="77777777" w:rsidR="00DD3E2C" w:rsidRPr="00DD3E2C" w:rsidRDefault="00DD3E2C" w:rsidP="00DD3E2C">
            <w:pPr>
              <w:rPr>
                <w:b/>
                <w:lang w:val="it-CH"/>
              </w:rPr>
            </w:pPr>
            <w:r w:rsidRPr="00DD3E2C">
              <w:rPr>
                <w:b/>
                <w:lang w:val="it-CH"/>
              </w:rPr>
              <w:t>Osservazioni</w:t>
            </w:r>
          </w:p>
        </w:tc>
      </w:tr>
      <w:bookmarkEnd w:id="0"/>
      <w:tr w:rsidR="00DD3E2C" w:rsidRPr="006B6328" w14:paraId="64ECCC86" w14:textId="77777777" w:rsidTr="009E0161">
        <w:tc>
          <w:tcPr>
            <w:tcW w:w="3539" w:type="dxa"/>
          </w:tcPr>
          <w:p w14:paraId="61D67E9C" w14:textId="77777777" w:rsidR="00DD3E2C" w:rsidRPr="00DD3E2C" w:rsidRDefault="00DD3E2C" w:rsidP="00DD3E2C">
            <w:pPr>
              <w:numPr>
                <w:ilvl w:val="0"/>
                <w:numId w:val="18"/>
              </w:numPr>
              <w:rPr>
                <w:bCs/>
                <w:lang w:val="it-CH"/>
              </w:rPr>
            </w:pPr>
            <w:r w:rsidRPr="00DD3E2C">
              <w:rPr>
                <w:lang w:val="it-CH"/>
              </w:rPr>
              <w:t>applicare diverse tecniche di base inerenti la lavorazione dei materiali conformemente alle indicazioni del produttore (mescolare correttamente diversi materiali) (Oval b.3.2/</w:t>
            </w:r>
            <w:r w:rsidRPr="00DD3E2C">
              <w:rPr>
                <w:lang w:val="it-CH"/>
              </w:rPr>
              <w:br/>
              <w:t>b.4.5/b.4.7/b.5.3/b.6.3);</w:t>
            </w:r>
          </w:p>
        </w:tc>
        <w:tc>
          <w:tcPr>
            <w:tcW w:w="709" w:type="dxa"/>
          </w:tcPr>
          <w:p w14:paraId="7CC3FF4F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0626755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0C700CA2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41A152A8" w14:textId="77777777" w:rsidR="00DD3E2C" w:rsidRPr="00DD3E2C" w:rsidRDefault="00DD3E2C" w:rsidP="00DD3E2C">
            <w:pPr>
              <w:rPr>
                <w:b/>
                <w:lang w:val="it-CH"/>
              </w:rPr>
            </w:pPr>
          </w:p>
        </w:tc>
      </w:tr>
      <w:tr w:rsidR="00DD3E2C" w:rsidRPr="006B6328" w14:paraId="491C6544" w14:textId="77777777" w:rsidTr="009E0161">
        <w:tc>
          <w:tcPr>
            <w:tcW w:w="3539" w:type="dxa"/>
          </w:tcPr>
          <w:p w14:paraId="6B6F142F" w14:textId="77777777" w:rsidR="00DD3E2C" w:rsidRPr="00DD3E2C" w:rsidRDefault="00DD3E2C" w:rsidP="00DD3E2C">
            <w:pPr>
              <w:numPr>
                <w:ilvl w:val="0"/>
                <w:numId w:val="17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dimostrare in situazioni standard come preparare e maneggiare gli strumenti, i materiali e i mezzi ausiliari necessari per gli interventi chirurgici tenendo conto della sterilità (Oval b.6.1-b.6.3); </w:t>
            </w:r>
          </w:p>
        </w:tc>
        <w:tc>
          <w:tcPr>
            <w:tcW w:w="709" w:type="dxa"/>
          </w:tcPr>
          <w:p w14:paraId="1F66314F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2E7E5C45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40A6A23A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53AA58C5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11A2EDFB" w14:textId="77777777" w:rsidTr="009E0161">
        <w:tc>
          <w:tcPr>
            <w:tcW w:w="3539" w:type="dxa"/>
          </w:tcPr>
          <w:p w14:paraId="6165CA87" w14:textId="77777777" w:rsidR="00DD3E2C" w:rsidRPr="00DD3E2C" w:rsidRDefault="00DD3E2C" w:rsidP="00DD3E2C">
            <w:pPr>
              <w:numPr>
                <w:ilvl w:val="0"/>
                <w:numId w:val="17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applicare le misure di protezione passive e attive (Oval c.1.1); </w:t>
            </w:r>
          </w:p>
        </w:tc>
        <w:tc>
          <w:tcPr>
            <w:tcW w:w="709" w:type="dxa"/>
          </w:tcPr>
          <w:p w14:paraId="19177B4E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34E22625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62DE25DE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7F5F99F9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2AED9CB5" w14:textId="77777777" w:rsidTr="009E0161">
        <w:tc>
          <w:tcPr>
            <w:tcW w:w="3539" w:type="dxa"/>
          </w:tcPr>
          <w:p w14:paraId="329067DD" w14:textId="77777777" w:rsidR="00DD3E2C" w:rsidRPr="00DD3E2C" w:rsidRDefault="00DD3E2C" w:rsidP="00DD3E2C">
            <w:pPr>
              <w:numPr>
                <w:ilvl w:val="0"/>
                <w:numId w:val="17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applicare, sulla base di esempi inerenti varie situazioni con cui ci si può confrontare nello studio dentistico (per es. colloquio telefonico, accoglienza, situazioni di conflitto), le principali forme comportamentali e regole fondamentali della comunicazione con diversi gruppi e tipi di persone (Oval f.1.3); </w:t>
            </w:r>
          </w:p>
        </w:tc>
        <w:tc>
          <w:tcPr>
            <w:tcW w:w="709" w:type="dxa"/>
          </w:tcPr>
          <w:p w14:paraId="68ED4D2B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72B65A30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58AECF09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45495FD1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6B6328" w14:paraId="069CBDED" w14:textId="77777777" w:rsidTr="009E0161">
        <w:tc>
          <w:tcPr>
            <w:tcW w:w="3539" w:type="dxa"/>
          </w:tcPr>
          <w:p w14:paraId="78A1A60A" w14:textId="77777777" w:rsidR="00DD3E2C" w:rsidRPr="00DD3E2C" w:rsidRDefault="00DD3E2C" w:rsidP="00DD3E2C">
            <w:pPr>
              <w:numPr>
                <w:ilvl w:val="0"/>
                <w:numId w:val="17"/>
              </w:numPr>
              <w:rPr>
                <w:lang w:val="it-CH"/>
              </w:rPr>
            </w:pPr>
            <w:r w:rsidRPr="00DD3E2C">
              <w:rPr>
                <w:bCs/>
                <w:lang w:val="it-CH"/>
              </w:rPr>
              <w:lastRenderedPageBreak/>
              <w:t xml:space="preserve">in situazioni di urgenza odontoiatrica standard, fissare gli appuntamenti correttamente in base alla loro urgenza (Oval f.3.2); </w:t>
            </w:r>
          </w:p>
        </w:tc>
        <w:tc>
          <w:tcPr>
            <w:tcW w:w="709" w:type="dxa"/>
          </w:tcPr>
          <w:p w14:paraId="6C6BC91D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7E0F448F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2AC618DD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0CB493F4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  <w:tr w:rsidR="00DD3E2C" w:rsidRPr="00DD3E2C" w14:paraId="181684F2" w14:textId="77777777" w:rsidTr="009E0161">
        <w:tc>
          <w:tcPr>
            <w:tcW w:w="3539" w:type="dxa"/>
          </w:tcPr>
          <w:p w14:paraId="462EEF1C" w14:textId="77777777" w:rsidR="00DD3E2C" w:rsidRPr="00DD3E2C" w:rsidRDefault="00DD3E2C" w:rsidP="00DD3E2C">
            <w:pPr>
              <w:numPr>
                <w:ilvl w:val="0"/>
                <w:numId w:val="17"/>
              </w:numPr>
              <w:rPr>
                <w:lang w:val="it-CH"/>
              </w:rPr>
            </w:pPr>
            <w:r w:rsidRPr="00DD3E2C">
              <w:rPr>
                <w:lang w:val="it-CH"/>
              </w:rPr>
              <w:t xml:space="preserve">applicare le varie tecniche di pulizia dei denti e i mezzi ausiliari su un modello (Oval f.4.2 e f.4.3). </w:t>
            </w:r>
          </w:p>
        </w:tc>
        <w:tc>
          <w:tcPr>
            <w:tcW w:w="709" w:type="dxa"/>
          </w:tcPr>
          <w:p w14:paraId="1197DFFD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0A78A616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51883DCF" w14:textId="77777777" w:rsidR="00DD3E2C" w:rsidRPr="00DD3E2C" w:rsidRDefault="00DD3E2C" w:rsidP="00DD3E2C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72B8014B" w14:textId="77777777" w:rsidR="00DD3E2C" w:rsidRPr="00DD3E2C" w:rsidRDefault="00DD3E2C" w:rsidP="00DD3E2C">
            <w:pPr>
              <w:rPr>
                <w:lang w:val="it-CH"/>
              </w:rPr>
            </w:pPr>
          </w:p>
        </w:tc>
      </w:tr>
    </w:tbl>
    <w:p w14:paraId="37487D1A" w14:textId="77777777" w:rsidR="009E0161" w:rsidRDefault="009E0161" w:rsidP="00701892">
      <w:pPr>
        <w:rPr>
          <w:sz w:val="24"/>
          <w:szCs w:val="24"/>
          <w:lang w:val="it-CH"/>
        </w:rPr>
      </w:pPr>
      <w:bookmarkStart w:id="1" w:name="_Hlk43130934"/>
    </w:p>
    <w:p w14:paraId="1A8F57A5" w14:textId="77777777" w:rsidR="009E0161" w:rsidRDefault="009E0161" w:rsidP="00701892">
      <w:pPr>
        <w:rPr>
          <w:sz w:val="24"/>
          <w:szCs w:val="24"/>
          <w:lang w:val="it-CH"/>
        </w:rPr>
      </w:pPr>
    </w:p>
    <w:p w14:paraId="3EA58530" w14:textId="72F4207D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Ha partecipato a tutto il CI, che è terminato il: </w:t>
      </w:r>
    </w:p>
    <w:p w14:paraId="6EF36557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0A83B1D2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79497876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 responsabile del corso: </w:t>
      </w:r>
    </w:p>
    <w:p w14:paraId="129F4965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03CF6B5B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4756365C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della persona in formazione: </w:t>
      </w:r>
    </w:p>
    <w:p w14:paraId="51703905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5948473C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44E1C182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 formatore: </w:t>
      </w:r>
    </w:p>
    <w:p w14:paraId="23C9639B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7FFF00CE" w14:textId="77777777" w:rsidR="00701892" w:rsidRDefault="00701892" w:rsidP="00701892">
      <w:pPr>
        <w:rPr>
          <w:sz w:val="24"/>
          <w:szCs w:val="24"/>
          <w:lang w:val="it-CH"/>
        </w:rPr>
      </w:pPr>
    </w:p>
    <w:p w14:paraId="74CED452" w14:textId="77777777" w:rsidR="00701892" w:rsidRDefault="00701892" w:rsidP="00701892">
      <w:pPr>
        <w:rPr>
          <w:sz w:val="24"/>
          <w:szCs w:val="24"/>
          <w:lang w:val="it-CH"/>
        </w:rPr>
      </w:pPr>
    </w:p>
    <w:p w14:paraId="3DB446CC" w14:textId="77777777" w:rsidR="00701892" w:rsidRDefault="00701892" w:rsidP="00701892">
      <w:pPr>
        <w:rPr>
          <w:sz w:val="24"/>
          <w:szCs w:val="24"/>
          <w:lang w:val="it-CH"/>
        </w:rPr>
      </w:pPr>
    </w:p>
    <w:p w14:paraId="480CE76F" w14:textId="77777777" w:rsidR="00701892" w:rsidRDefault="00701892" w:rsidP="00701892">
      <w:pPr>
        <w:rPr>
          <w:sz w:val="24"/>
          <w:szCs w:val="24"/>
          <w:lang w:val="it-CH"/>
        </w:rPr>
      </w:pPr>
    </w:p>
    <w:p w14:paraId="321779AC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60071F2D" w14:textId="3DF51AA3" w:rsidR="00112ECB" w:rsidRPr="00701892" w:rsidRDefault="00701892" w:rsidP="00701892">
      <w:pPr>
        <w:rPr>
          <w:b/>
          <w:bCs/>
          <w:sz w:val="24"/>
          <w:szCs w:val="24"/>
          <w:lang w:val="it-CH"/>
        </w:rPr>
      </w:pPr>
      <w:r w:rsidRPr="0033517C">
        <w:rPr>
          <w:b/>
          <w:bCs/>
          <w:sz w:val="24"/>
          <w:szCs w:val="24"/>
          <w:lang w:val="it-CH"/>
        </w:rPr>
        <w:t xml:space="preserve">Allegare il presente certificato delle competenze al capitolo 5 del classificatore della documentazione dell’apprendimento. Grazie. </w:t>
      </w:r>
      <w:bookmarkEnd w:id="1"/>
    </w:p>
    <w:sectPr w:rsidR="00112ECB" w:rsidRPr="00701892" w:rsidSect="000B4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2265" w:right="1134" w:bottom="1843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D13B" w14:textId="77777777" w:rsidR="00B44644" w:rsidRDefault="00B44644" w:rsidP="00826F4A">
      <w:pPr>
        <w:spacing w:line="240" w:lineRule="auto"/>
      </w:pPr>
      <w:r>
        <w:separator/>
      </w:r>
    </w:p>
  </w:endnote>
  <w:endnote w:type="continuationSeparator" w:id="0">
    <w:p w14:paraId="756D4E81" w14:textId="77777777" w:rsidR="00B44644" w:rsidRDefault="00B44644" w:rsidP="0082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2ED" w14:textId="77777777" w:rsidR="00EC2ECA" w:rsidRDefault="00EC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3E8ADBBA" w14:textId="77777777" w:rsidTr="000264C6">
      <w:tc>
        <w:tcPr>
          <w:tcW w:w="1344" w:type="dxa"/>
        </w:tcPr>
        <w:p w14:paraId="1F86DD3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13E21A92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6422095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08CE02B7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 xml:space="preserve">Tel 031 </w:t>
          </w:r>
          <w:r w:rsidR="00C369DE" w:rsidRPr="004E30C6">
            <w:rPr>
              <w:sz w:val="16"/>
              <w:lang w:val="en-US"/>
            </w:rPr>
            <w:t xml:space="preserve"> 3</w:t>
          </w:r>
          <w:r w:rsidRPr="004E30C6">
            <w:rPr>
              <w:sz w:val="16"/>
              <w:lang w:val="en-US"/>
            </w:rPr>
            <w:t>10 20 80</w:t>
          </w:r>
        </w:p>
        <w:p w14:paraId="624AD65C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031 310 20 82</w:t>
          </w:r>
        </w:p>
        <w:p w14:paraId="6C0E63E2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7F1AB47B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701C50F3" w14:textId="77777777" w:rsidR="00E75BC5" w:rsidRPr="00E75BC5" w:rsidRDefault="00E75BC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6EA74AEF" w14:textId="77777777" w:rsidTr="00A13AE9">
      <w:tc>
        <w:tcPr>
          <w:tcW w:w="1344" w:type="dxa"/>
        </w:tcPr>
        <w:p w14:paraId="170DEA27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0BDC9BF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2957CBEA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2836958B" w14:textId="345260D2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Tel</w:t>
          </w:r>
          <w:r w:rsidR="00EB0DD6">
            <w:rPr>
              <w:sz w:val="16"/>
              <w:lang w:val="en-US"/>
            </w:rPr>
            <w:t>.</w:t>
          </w:r>
          <w:r w:rsidRPr="004E30C6">
            <w:rPr>
              <w:sz w:val="16"/>
              <w:lang w:val="en-US"/>
            </w:rPr>
            <w:t xml:space="preserve"> 031 </w:t>
          </w:r>
          <w:r w:rsidR="00C369DE" w:rsidRPr="004E30C6">
            <w:rPr>
              <w:sz w:val="16"/>
              <w:lang w:val="en-US"/>
            </w:rPr>
            <w:t>3</w:t>
          </w:r>
          <w:r w:rsidRPr="004E30C6">
            <w:rPr>
              <w:sz w:val="16"/>
              <w:lang w:val="en-US"/>
            </w:rPr>
            <w:t>1</w:t>
          </w:r>
          <w:r w:rsidR="00EC2ECA">
            <w:rPr>
              <w:sz w:val="16"/>
              <w:lang w:val="en-US"/>
            </w:rPr>
            <w:t>3 31 31</w:t>
          </w:r>
        </w:p>
        <w:p w14:paraId="5113BE8D" w14:textId="3CF5835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</w:t>
          </w:r>
          <w:r w:rsidR="00EC2ECA">
            <w:rPr>
              <w:sz w:val="16"/>
              <w:lang w:val="en-US"/>
            </w:rPr>
            <w:t>3 31 40</w:t>
          </w:r>
        </w:p>
        <w:p w14:paraId="7D8204E1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00022DE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22F29B21" w14:textId="77777777" w:rsidR="00E75BC5" w:rsidRPr="00734D06" w:rsidRDefault="00E75BC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8B74" w14:textId="77777777" w:rsidR="00B44644" w:rsidRDefault="00B44644" w:rsidP="00826F4A">
      <w:pPr>
        <w:spacing w:line="240" w:lineRule="auto"/>
      </w:pPr>
      <w:r>
        <w:separator/>
      </w:r>
    </w:p>
  </w:footnote>
  <w:footnote w:type="continuationSeparator" w:id="0">
    <w:p w14:paraId="08050828" w14:textId="77777777" w:rsidR="00B44644" w:rsidRDefault="00B44644" w:rsidP="0082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8EB" w14:textId="77777777" w:rsidR="00EC2ECA" w:rsidRDefault="00EC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17"/>
      <w:gridCol w:w="1555"/>
    </w:tblGrid>
    <w:tr w:rsidR="00A13AE9" w:rsidRPr="00A13AE9" w14:paraId="4130355B" w14:textId="77777777" w:rsidTr="00A13AE9">
      <w:tc>
        <w:tcPr>
          <w:tcW w:w="7517" w:type="dxa"/>
        </w:tcPr>
        <w:p w14:paraId="7C6A9FE9" w14:textId="596CC978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</w:p>
      </w:tc>
      <w:tc>
        <w:tcPr>
          <w:tcW w:w="1555" w:type="dxa"/>
          <w:tcMar>
            <w:left w:w="454" w:type="dxa"/>
          </w:tcMar>
        </w:tcPr>
        <w:p w14:paraId="20964DB7" w14:textId="3D79D5F0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717BAFA9" w14:textId="77777777" w:rsidR="007157B2" w:rsidRDefault="007157B2" w:rsidP="009E06AB">
    <w:pPr>
      <w:pStyle w:val="Kopfzeile"/>
      <w:spacing w:after="2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73"/>
      <w:gridCol w:w="1499"/>
    </w:tblGrid>
    <w:tr w:rsidR="00A13AE9" w:rsidRPr="00A13AE9" w14:paraId="0AA5A54A" w14:textId="77777777" w:rsidTr="00A13AE9">
      <w:tc>
        <w:tcPr>
          <w:tcW w:w="7573" w:type="dxa"/>
        </w:tcPr>
        <w:p w14:paraId="6C3113D9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  <w:r w:rsidRPr="00A13AE9">
            <w:rPr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02B5F1F8" wp14:editId="19105F55">
                <wp:simplePos x="0" y="0"/>
                <wp:positionH relativeFrom="page">
                  <wp:posOffset>-1143</wp:posOffset>
                </wp:positionH>
                <wp:positionV relativeFrom="page">
                  <wp:posOffset>1676</wp:posOffset>
                </wp:positionV>
                <wp:extent cx="2952000" cy="444762"/>
                <wp:effectExtent l="0" t="0" r="1270" b="0"/>
                <wp:wrapNone/>
                <wp:docPr id="1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000" cy="44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9" w:type="dxa"/>
          <w:tcMar>
            <w:left w:w="454" w:type="dxa"/>
          </w:tcMar>
        </w:tcPr>
        <w:p w14:paraId="15CD93A4" w14:textId="1EC007E7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0FC2CFE4" w14:textId="77777777" w:rsidR="007157B2" w:rsidRDefault="007157B2" w:rsidP="008506F1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FB76BE"/>
    <w:multiLevelType w:val="hybridMultilevel"/>
    <w:tmpl w:val="B412B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0AC"/>
    <w:multiLevelType w:val="hybridMultilevel"/>
    <w:tmpl w:val="264CB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576E"/>
    <w:multiLevelType w:val="hybridMultilevel"/>
    <w:tmpl w:val="F578B7CE"/>
    <w:lvl w:ilvl="0" w:tplc="CE66D78E">
      <w:start w:val="1"/>
      <w:numFmt w:val="decimal"/>
      <w:pStyle w:val="NummernTabell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0C01"/>
    <w:multiLevelType w:val="hybridMultilevel"/>
    <w:tmpl w:val="7CC65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78A43D4"/>
    <w:multiLevelType w:val="hybridMultilevel"/>
    <w:tmpl w:val="E2BA7E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7680"/>
    <w:multiLevelType w:val="hybridMultilevel"/>
    <w:tmpl w:val="6A248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6D86"/>
    <w:multiLevelType w:val="hybridMultilevel"/>
    <w:tmpl w:val="1DD26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2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2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B"/>
    <w:rsid w:val="000016A3"/>
    <w:rsid w:val="000555F4"/>
    <w:rsid w:val="0009559C"/>
    <w:rsid w:val="000B4E56"/>
    <w:rsid w:val="00112ECB"/>
    <w:rsid w:val="0014593A"/>
    <w:rsid w:val="00171A01"/>
    <w:rsid w:val="001E274B"/>
    <w:rsid w:val="002325EA"/>
    <w:rsid w:val="00260854"/>
    <w:rsid w:val="00275960"/>
    <w:rsid w:val="002C0332"/>
    <w:rsid w:val="002C3A2B"/>
    <w:rsid w:val="002D5690"/>
    <w:rsid w:val="002E4B6A"/>
    <w:rsid w:val="002F68D8"/>
    <w:rsid w:val="00301BC6"/>
    <w:rsid w:val="00317021"/>
    <w:rsid w:val="00326D23"/>
    <w:rsid w:val="003A4AE8"/>
    <w:rsid w:val="003E7521"/>
    <w:rsid w:val="00426BC8"/>
    <w:rsid w:val="00455987"/>
    <w:rsid w:val="00461A1B"/>
    <w:rsid w:val="004A0954"/>
    <w:rsid w:val="004C456C"/>
    <w:rsid w:val="004D5945"/>
    <w:rsid w:val="004E30C6"/>
    <w:rsid w:val="004F2501"/>
    <w:rsid w:val="005338CD"/>
    <w:rsid w:val="005955CF"/>
    <w:rsid w:val="00595E55"/>
    <w:rsid w:val="005E4F54"/>
    <w:rsid w:val="005F5A97"/>
    <w:rsid w:val="005F6565"/>
    <w:rsid w:val="006443C1"/>
    <w:rsid w:val="006522B3"/>
    <w:rsid w:val="006851B0"/>
    <w:rsid w:val="006A2AFA"/>
    <w:rsid w:val="006B6328"/>
    <w:rsid w:val="006F7C6D"/>
    <w:rsid w:val="00701892"/>
    <w:rsid w:val="007157B2"/>
    <w:rsid w:val="00734D06"/>
    <w:rsid w:val="00745F7B"/>
    <w:rsid w:val="00746180"/>
    <w:rsid w:val="007B5319"/>
    <w:rsid w:val="007E454A"/>
    <w:rsid w:val="00826F4A"/>
    <w:rsid w:val="008327E5"/>
    <w:rsid w:val="008506F1"/>
    <w:rsid w:val="00897CE3"/>
    <w:rsid w:val="008A18C9"/>
    <w:rsid w:val="008C2DB6"/>
    <w:rsid w:val="0092496E"/>
    <w:rsid w:val="0095590E"/>
    <w:rsid w:val="00966E22"/>
    <w:rsid w:val="009E0161"/>
    <w:rsid w:val="009E06AB"/>
    <w:rsid w:val="00A105E6"/>
    <w:rsid w:val="00A13AE9"/>
    <w:rsid w:val="00A212E2"/>
    <w:rsid w:val="00A74EAF"/>
    <w:rsid w:val="00A949A8"/>
    <w:rsid w:val="00AA5B35"/>
    <w:rsid w:val="00AC0983"/>
    <w:rsid w:val="00B44644"/>
    <w:rsid w:val="00B640BF"/>
    <w:rsid w:val="00BA1345"/>
    <w:rsid w:val="00BF4803"/>
    <w:rsid w:val="00C1384C"/>
    <w:rsid w:val="00C369DE"/>
    <w:rsid w:val="00C426EF"/>
    <w:rsid w:val="00C52A17"/>
    <w:rsid w:val="00C64CAA"/>
    <w:rsid w:val="00CB2E4D"/>
    <w:rsid w:val="00D94862"/>
    <w:rsid w:val="00DD3E2C"/>
    <w:rsid w:val="00E064D2"/>
    <w:rsid w:val="00E071AB"/>
    <w:rsid w:val="00E67F91"/>
    <w:rsid w:val="00E75BC5"/>
    <w:rsid w:val="00E903FB"/>
    <w:rsid w:val="00EB0DD6"/>
    <w:rsid w:val="00EC2ECA"/>
    <w:rsid w:val="00EC3BA2"/>
    <w:rsid w:val="00EF2695"/>
    <w:rsid w:val="00F20E37"/>
    <w:rsid w:val="00F35587"/>
    <w:rsid w:val="00F357AC"/>
    <w:rsid w:val="00F43FF5"/>
    <w:rsid w:val="00F639BB"/>
    <w:rsid w:val="00F64F19"/>
    <w:rsid w:val="00F94A0B"/>
    <w:rsid w:val="00FB0DC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20EE9"/>
  <w15:chartTrackingRefBased/>
  <w15:docId w15:val="{3A3C8577-3691-8D40-85F4-C781235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954"/>
    <w:pPr>
      <w:spacing w:before="180" w:after="0"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C80E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855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A97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F4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F4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F4A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Theme="majorHAnsi" w:eastAsiaTheme="majorEastAsia" w:hAnsiTheme="majorHAnsi" w:cstheme="majorBidi"/>
      <w:b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7"/>
    <w:semiHidden/>
    <w:rsid w:val="00746180"/>
    <w:rPr>
      <w:rFonts w:asciiTheme="majorHAnsi" w:eastAsiaTheme="majorEastAsia" w:hAnsiTheme="majorHAnsi" w:cstheme="majorBidi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746180"/>
    <w:rPr>
      <w:rFonts w:eastAsiaTheme="minorEastAsia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6F4A"/>
    <w:rPr>
      <w:rFonts w:asciiTheme="majorHAnsi" w:eastAsiaTheme="majorEastAsia" w:hAnsiTheme="majorHAnsi" w:cstheme="majorBidi"/>
      <w:color w:val="0C80E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987"/>
    <w:rPr>
      <w:rFonts w:asciiTheme="majorHAnsi" w:eastAsiaTheme="majorEastAsia" w:hAnsiTheme="majorHAnsi" w:cstheme="majorBidi"/>
      <w:color w:val="0855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987"/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13AE9"/>
    <w:pPr>
      <w:tabs>
        <w:tab w:val="center" w:pos="4536"/>
        <w:tab w:val="right" w:pos="9072"/>
      </w:tabs>
      <w:spacing w:before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3AE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E4F54"/>
    <w:pPr>
      <w:tabs>
        <w:tab w:val="center" w:pos="4536"/>
        <w:tab w:val="right" w:pos="9072"/>
      </w:tabs>
      <w:spacing w:before="0"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F54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AC0983"/>
    <w:pPr>
      <w:numPr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qFormat/>
    <w:rsid w:val="00AC0983"/>
    <w:pPr>
      <w:numPr>
        <w:ilvl w:val="1"/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/>
      <w:textAlignment w:val="baseline"/>
    </w:pPr>
    <w:rPr>
      <w:rFonts w:eastAsia="Times New Roman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9E06AB"/>
    <w:pPr>
      <w:spacing w:after="0" w:line="240" w:lineRule="atLeast"/>
    </w:pPr>
  </w:style>
  <w:style w:type="paragraph" w:styleId="Listenabsatz">
    <w:name w:val="List Paragraph"/>
    <w:basedOn w:val="Standard"/>
    <w:uiPriority w:val="34"/>
    <w:qFormat/>
    <w:rsid w:val="00A105E6"/>
    <w:pPr>
      <w:ind w:left="720"/>
      <w:contextualSpacing/>
    </w:p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/>
    </w:p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/>
    </w:pPr>
  </w:style>
  <w:style w:type="paragraph" w:styleId="Beschriftung">
    <w:name w:val="caption"/>
    <w:basedOn w:val="Standard"/>
    <w:next w:val="Standard"/>
    <w:uiPriority w:val="35"/>
    <w:qFormat/>
    <w:rsid w:val="0092496E"/>
    <w:pPr>
      <w:spacing w:line="200" w:lineRule="exact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4F2501"/>
    <w:pPr>
      <w:spacing w:before="0" w:line="200" w:lineRule="exact"/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2501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59"/>
    <w:rsid w:val="008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C426EF"/>
    <w:pPr>
      <w:spacing w:line="200" w:lineRule="exact"/>
    </w:pPr>
    <w:rPr>
      <w:sz w:val="16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after="0"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Abteilung">
    <w:name w:val="Abteilung"/>
    <w:basedOn w:val="Kopfzeile"/>
    <w:rsid w:val="00A13AE9"/>
    <w:pPr>
      <w:jc w:val="right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5BC5"/>
    <w:rPr>
      <w:color w:val="56A9F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Theme="majorHAnsi" w:hAnsiTheme="majorHAnsi"/>
      <w:b/>
      <w:sz w:val="34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5E4F54"/>
    <w:pPr>
      <w:spacing w:line="380" w:lineRule="exact"/>
      <w:contextualSpacing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1E274B"/>
    <w:rPr>
      <w:color w:val="808080"/>
    </w:rPr>
  </w:style>
  <w:style w:type="paragraph" w:customStyle="1" w:styleId="NummernTabelle">
    <w:name w:val="Nummern Tabelle"/>
    <w:basedOn w:val="Listenabsatz"/>
    <w:uiPriority w:val="5"/>
    <w:qFormat/>
    <w:rsid w:val="0014593A"/>
    <w:pPr>
      <w:numPr>
        <w:numId w:val="12"/>
      </w:numPr>
      <w:spacing w:before="0" w:line="240" w:lineRule="auto"/>
      <w:ind w:left="0" w:firstLine="0"/>
    </w:pPr>
  </w:style>
  <w:style w:type="table" w:customStyle="1" w:styleId="01KeineRahmenlinien1">
    <w:name w:val="01 Keine Rahmenlinien1"/>
    <w:basedOn w:val="NormaleTabelle"/>
    <w:uiPriority w:val="99"/>
    <w:rsid w:val="005F6565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8_Teilprojekte/TP%20Anwendungen/210714_SSO_Templates_GS/Arbeitsgruppen/Vorlagen_Logo_fix/Richtlinien.dotx" TargetMode="External"/></Relationships>
</file>

<file path=word/theme/theme1.xml><?xml version="1.0" encoding="utf-8"?>
<a:theme xmlns:a="http://schemas.openxmlformats.org/drawingml/2006/main" name="Office">
  <a:themeElements>
    <a:clrScheme name="SS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9F6"/>
      </a:accent1>
      <a:accent2>
        <a:srgbClr val="0D5257"/>
      </a:accent2>
      <a:accent3>
        <a:srgbClr val="CBC4BC"/>
      </a:accent3>
      <a:accent4>
        <a:srgbClr val="5CB8B2"/>
      </a:accent4>
      <a:accent5>
        <a:srgbClr val="470A68"/>
      </a:accent5>
      <a:accent6>
        <a:srgbClr val="F4364C"/>
      </a:accent6>
      <a:hlink>
        <a:srgbClr val="56A9F6"/>
      </a:hlink>
      <a:folHlink>
        <a:srgbClr val="470A68"/>
      </a:folHlink>
    </a:clrScheme>
    <a:fontScheme name="SS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Richtlinien.dotx</Template>
  <TotalTime>0</TotalTime>
  <Pages>4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Chiffi</dc:creator>
  <cp:keywords/>
  <dc:description/>
  <cp:lastModifiedBy>Nina von Allmen</cp:lastModifiedBy>
  <cp:revision>16</cp:revision>
  <cp:lastPrinted>2021-10-14T18:59:00Z</cp:lastPrinted>
  <dcterms:created xsi:type="dcterms:W3CDTF">2021-10-14T19:06:00Z</dcterms:created>
  <dcterms:modified xsi:type="dcterms:W3CDTF">2021-11-09T13:41:00Z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