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75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95E55" w:rsidRPr="00A576C9" w14:paraId="03E3D667" w14:textId="77777777" w:rsidTr="00595E55">
        <w:tc>
          <w:tcPr>
            <w:tcW w:w="9209" w:type="dxa"/>
            <w:gridSpan w:val="2"/>
          </w:tcPr>
          <w:p w14:paraId="7E0AEAEF" w14:textId="331E8CE5" w:rsidR="00701892" w:rsidRPr="00701892" w:rsidRDefault="00701892" w:rsidP="00701892">
            <w:pPr>
              <w:pStyle w:val="Titel1-17ptBold"/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Certificato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competenze</w:t>
            </w:r>
            <w:proofErr w:type="spellEnd"/>
            <w:r>
              <w:rPr>
                <w:lang w:val="en-US"/>
              </w:rPr>
              <w:t xml:space="preserve"> CI </w:t>
            </w:r>
            <w:r w:rsidR="00A576C9">
              <w:rPr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dentale</w:t>
            </w:r>
            <w:proofErr w:type="spellEnd"/>
            <w:r>
              <w:rPr>
                <w:lang w:val="en-US"/>
              </w:rPr>
              <w:t xml:space="preserve"> AFC</w:t>
            </w:r>
          </w:p>
        </w:tc>
      </w:tr>
      <w:tr w:rsidR="00595E55" w:rsidRPr="00595E55" w14:paraId="3DACEBDD" w14:textId="77777777" w:rsidTr="00595E55">
        <w:tc>
          <w:tcPr>
            <w:tcW w:w="3539" w:type="dxa"/>
          </w:tcPr>
          <w:p w14:paraId="56A4DF65" w14:textId="1DDC873F" w:rsidR="00595E55" w:rsidRPr="00595E55" w:rsidRDefault="00595E55" w:rsidP="00595E55">
            <w:pPr>
              <w:pStyle w:val="Titel1-17ptBold"/>
              <w:spacing w:before="120"/>
              <w:rPr>
                <w:sz w:val="22"/>
              </w:rPr>
            </w:pPr>
            <w:r w:rsidRPr="00595E55">
              <w:rPr>
                <w:sz w:val="22"/>
              </w:rPr>
              <w:t>Dat</w:t>
            </w:r>
            <w:r w:rsidR="00701892">
              <w:rPr>
                <w:sz w:val="22"/>
              </w:rPr>
              <w:t>a</w:t>
            </w:r>
            <w:r w:rsidRPr="00595E55">
              <w:rPr>
                <w:sz w:val="22"/>
              </w:rPr>
              <w:t xml:space="preserve"> d</w:t>
            </w:r>
            <w:r w:rsidR="00701892">
              <w:rPr>
                <w:sz w:val="22"/>
              </w:rPr>
              <w:t>el</w:t>
            </w:r>
            <w:r w:rsidRPr="00595E55">
              <w:rPr>
                <w:sz w:val="22"/>
              </w:rPr>
              <w:t xml:space="preserve"> CI </w:t>
            </w:r>
            <w:r w:rsidR="00A576C9">
              <w:rPr>
                <w:sz w:val="22"/>
              </w:rPr>
              <w:t>3</w:t>
            </w:r>
          </w:p>
        </w:tc>
        <w:tc>
          <w:tcPr>
            <w:tcW w:w="5670" w:type="dxa"/>
          </w:tcPr>
          <w:p w14:paraId="0E1B0574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1D11AE2" w14:textId="77777777" w:rsidTr="00595E55">
        <w:tc>
          <w:tcPr>
            <w:tcW w:w="3539" w:type="dxa"/>
          </w:tcPr>
          <w:p w14:paraId="2DE14405" w14:textId="2ABE1505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Nome</w:t>
            </w:r>
            <w:proofErr w:type="spellEnd"/>
            <w:r>
              <w:rPr>
                <w:sz w:val="22"/>
              </w:rPr>
              <w:t xml:space="preserve"> della </w:t>
            </w:r>
            <w:proofErr w:type="spellStart"/>
            <w:r>
              <w:rPr>
                <w:sz w:val="22"/>
              </w:rPr>
              <w:t>persona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formazione</w:t>
            </w:r>
            <w:proofErr w:type="spellEnd"/>
          </w:p>
        </w:tc>
        <w:tc>
          <w:tcPr>
            <w:tcW w:w="5670" w:type="dxa"/>
          </w:tcPr>
          <w:p w14:paraId="35FB3947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595E55" w:rsidRPr="00595E55" w14:paraId="0CD88F7E" w14:textId="77777777" w:rsidTr="00595E55">
        <w:tc>
          <w:tcPr>
            <w:tcW w:w="3539" w:type="dxa"/>
          </w:tcPr>
          <w:p w14:paraId="4E010B85" w14:textId="1E0920BD" w:rsidR="00595E55" w:rsidRPr="00595E55" w:rsidRDefault="00701892" w:rsidP="00595E55">
            <w:pPr>
              <w:pStyle w:val="Titel1-17ptBold"/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Azienda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formatrice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studio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dentistico</w:t>
            </w:r>
            <w:proofErr w:type="spellEnd"/>
          </w:p>
        </w:tc>
        <w:tc>
          <w:tcPr>
            <w:tcW w:w="5670" w:type="dxa"/>
          </w:tcPr>
          <w:p w14:paraId="1923C8BC" w14:textId="77777777" w:rsidR="00595E55" w:rsidRPr="00595E55" w:rsidRDefault="00595E55" w:rsidP="00595E55">
            <w:pPr>
              <w:rPr>
                <w:b/>
                <w:lang w:val="fr-FR"/>
              </w:rPr>
            </w:pPr>
          </w:p>
        </w:tc>
      </w:tr>
      <w:tr w:rsidR="00701892" w:rsidRPr="00A576C9" w14:paraId="2B9C7E28" w14:textId="77777777" w:rsidTr="00595E55">
        <w:tc>
          <w:tcPr>
            <w:tcW w:w="3539" w:type="dxa"/>
          </w:tcPr>
          <w:p w14:paraId="2D30F798" w14:textId="5CA63867" w:rsidR="00701892" w:rsidRPr="00701892" w:rsidRDefault="00701892" w:rsidP="00595E55">
            <w:pPr>
              <w:pStyle w:val="Titel1-17ptBold"/>
              <w:spacing w:before="120"/>
              <w:rPr>
                <w:sz w:val="22"/>
                <w:lang w:val="en-US"/>
              </w:rPr>
            </w:pPr>
            <w:r w:rsidRPr="00701892">
              <w:rPr>
                <w:sz w:val="22"/>
                <w:lang w:val="en-US"/>
              </w:rPr>
              <w:t xml:space="preserve">Nome del </w:t>
            </w:r>
            <w:proofErr w:type="spellStart"/>
            <w:r w:rsidRPr="00701892">
              <w:rPr>
                <w:sz w:val="22"/>
                <w:lang w:val="en-US"/>
              </w:rPr>
              <w:t>responsabile</w:t>
            </w:r>
            <w:proofErr w:type="spellEnd"/>
            <w:r w:rsidRPr="00701892">
              <w:rPr>
                <w:sz w:val="22"/>
                <w:lang w:val="en-US"/>
              </w:rPr>
              <w:t xml:space="preserve"> del CI</w:t>
            </w:r>
          </w:p>
        </w:tc>
        <w:tc>
          <w:tcPr>
            <w:tcW w:w="5670" w:type="dxa"/>
          </w:tcPr>
          <w:p w14:paraId="4A975B75" w14:textId="77777777" w:rsidR="00701892" w:rsidRPr="00595E55" w:rsidRDefault="00701892" w:rsidP="00595E55">
            <w:pPr>
              <w:rPr>
                <w:b/>
                <w:lang w:val="fr-FR"/>
              </w:rPr>
            </w:pPr>
          </w:p>
        </w:tc>
      </w:tr>
    </w:tbl>
    <w:p w14:paraId="5F11BE25" w14:textId="77777777" w:rsidR="00595E55" w:rsidRPr="00701892" w:rsidRDefault="00595E55" w:rsidP="00595E55">
      <w:pPr>
        <w:rPr>
          <w:lang w:val="en-US"/>
        </w:rPr>
      </w:pPr>
    </w:p>
    <w:p w14:paraId="308BDB57" w14:textId="30FE91C4" w:rsidR="00112ECB" w:rsidRDefault="00701892" w:rsidP="001E274B">
      <w:pPr>
        <w:pStyle w:val="Titel1-17ptBold"/>
        <w:spacing w:before="0"/>
      </w:pPr>
      <w:proofErr w:type="spellStart"/>
      <w:r>
        <w:t>Aspetti</w:t>
      </w:r>
      <w:proofErr w:type="spellEnd"/>
      <w:r>
        <w:t xml:space="preserve"> </w:t>
      </w:r>
      <w:proofErr w:type="spellStart"/>
      <w:r>
        <w:t>formali</w:t>
      </w:r>
      <w:proofErr w:type="spellEnd"/>
    </w:p>
    <w:p w14:paraId="1EBD3F0E" w14:textId="214F2E03" w:rsidR="00112ECB" w:rsidRDefault="00112ECB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2693"/>
      </w:tblGrid>
      <w:tr w:rsidR="00A576C9" w:rsidRPr="00A576C9" w14:paraId="2CCED003" w14:textId="77777777" w:rsidTr="00A576C9">
        <w:tc>
          <w:tcPr>
            <w:tcW w:w="3539" w:type="dxa"/>
          </w:tcPr>
          <w:p w14:paraId="43E5615E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ab/>
            </w:r>
          </w:p>
        </w:tc>
        <w:tc>
          <w:tcPr>
            <w:tcW w:w="1276" w:type="dxa"/>
          </w:tcPr>
          <w:p w14:paraId="51D53D05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Soddisfatto </w:t>
            </w:r>
          </w:p>
        </w:tc>
        <w:tc>
          <w:tcPr>
            <w:tcW w:w="1701" w:type="dxa"/>
          </w:tcPr>
          <w:p w14:paraId="7C92DBE7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Non soddisfatto </w:t>
            </w:r>
          </w:p>
        </w:tc>
        <w:tc>
          <w:tcPr>
            <w:tcW w:w="2693" w:type="dxa"/>
          </w:tcPr>
          <w:p w14:paraId="290B2D1F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Osservazioni </w:t>
            </w:r>
          </w:p>
        </w:tc>
      </w:tr>
      <w:tr w:rsidR="00A576C9" w:rsidRPr="00A576C9" w14:paraId="3014E32E" w14:textId="77777777" w:rsidTr="00A576C9">
        <w:tc>
          <w:tcPr>
            <w:tcW w:w="3539" w:type="dxa"/>
          </w:tcPr>
          <w:p w14:paraId="150EBD16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Compiti a casa/compiti preparatori </w:t>
            </w:r>
          </w:p>
        </w:tc>
        <w:tc>
          <w:tcPr>
            <w:tcW w:w="1276" w:type="dxa"/>
          </w:tcPr>
          <w:p w14:paraId="7178BF1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4047EE36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28A5613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70610ED6" w14:textId="77777777" w:rsidTr="00A576C9">
        <w:tc>
          <w:tcPr>
            <w:tcW w:w="3539" w:type="dxa"/>
          </w:tcPr>
          <w:p w14:paraId="2C5C321B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Certificato di partecipazione </w:t>
            </w:r>
            <w:r w:rsidRPr="00A576C9">
              <w:rPr>
                <w:lang w:val="it-CH"/>
              </w:rPr>
              <w:br/>
              <w:t xml:space="preserve">Visita a un laboratorio odontotecnico </w:t>
            </w:r>
          </w:p>
        </w:tc>
        <w:tc>
          <w:tcPr>
            <w:tcW w:w="1276" w:type="dxa"/>
          </w:tcPr>
          <w:p w14:paraId="67FAF9D7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24FAA9D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5510606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1463466" w14:textId="77777777" w:rsidTr="00A576C9">
        <w:tc>
          <w:tcPr>
            <w:tcW w:w="3539" w:type="dxa"/>
          </w:tcPr>
          <w:p w14:paraId="56830ED8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Certificato di partecipazione </w:t>
            </w:r>
            <w:r w:rsidRPr="00A576C9">
              <w:rPr>
                <w:lang w:val="it-CH"/>
              </w:rPr>
              <w:br/>
              <w:t xml:space="preserve">Misure di profilassi </w:t>
            </w:r>
          </w:p>
        </w:tc>
        <w:tc>
          <w:tcPr>
            <w:tcW w:w="1276" w:type="dxa"/>
          </w:tcPr>
          <w:p w14:paraId="7CDD4BE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0B60282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18B1F8C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47ECD4C9" w14:textId="77777777" w:rsidTr="00A576C9">
        <w:tc>
          <w:tcPr>
            <w:tcW w:w="3539" w:type="dxa"/>
          </w:tcPr>
          <w:p w14:paraId="7D54EE50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Certificato di partecipazione </w:t>
            </w:r>
            <w:r w:rsidRPr="00A576C9">
              <w:rPr>
                <w:lang w:val="it-CH"/>
              </w:rPr>
              <w:br/>
              <w:t xml:space="preserve">Visita a uno studio ortodontico </w:t>
            </w:r>
          </w:p>
        </w:tc>
        <w:tc>
          <w:tcPr>
            <w:tcW w:w="1276" w:type="dxa"/>
          </w:tcPr>
          <w:p w14:paraId="3E477B49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7516713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8EC2FA6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721B4B8" w14:textId="77777777" w:rsidTr="00A576C9">
        <w:tc>
          <w:tcPr>
            <w:tcW w:w="3539" w:type="dxa"/>
          </w:tcPr>
          <w:p w14:paraId="63AC08EC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>Certificato di partecipazione</w:t>
            </w:r>
            <w:r w:rsidRPr="00A576C9">
              <w:rPr>
                <w:lang w:val="it-CH"/>
              </w:rPr>
              <w:br/>
              <w:t xml:space="preserve">Amministrazione </w:t>
            </w:r>
          </w:p>
        </w:tc>
        <w:tc>
          <w:tcPr>
            <w:tcW w:w="1276" w:type="dxa"/>
          </w:tcPr>
          <w:p w14:paraId="59DF20C5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FF91A01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2677C8A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2EB04A5" w14:textId="77777777" w:rsidTr="00A576C9">
        <w:tc>
          <w:tcPr>
            <w:tcW w:w="3539" w:type="dxa"/>
          </w:tcPr>
          <w:p w14:paraId="331EB09D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Certificato delle competenze CI 2: controfirmato da tutti e allegato al classificatore della documentazione dell’apprendimento </w:t>
            </w:r>
          </w:p>
        </w:tc>
        <w:tc>
          <w:tcPr>
            <w:tcW w:w="1276" w:type="dxa"/>
          </w:tcPr>
          <w:p w14:paraId="3B6A5299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8EF9012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1976F03D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1F04620C" w14:textId="77777777" w:rsidTr="00A576C9">
        <w:tc>
          <w:tcPr>
            <w:tcW w:w="3539" w:type="dxa"/>
          </w:tcPr>
          <w:p w14:paraId="0D1DCF10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Ha frequentato tutto il corso </w:t>
            </w:r>
          </w:p>
        </w:tc>
        <w:tc>
          <w:tcPr>
            <w:tcW w:w="1276" w:type="dxa"/>
          </w:tcPr>
          <w:p w14:paraId="4B9D573B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E2848AA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1A78954D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421A64FB" w14:textId="77777777" w:rsidTr="00A576C9">
        <w:tc>
          <w:tcPr>
            <w:tcW w:w="3539" w:type="dxa"/>
          </w:tcPr>
          <w:p w14:paraId="06322D3F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>1</w:t>
            </w:r>
            <w:r w:rsidRPr="00A576C9">
              <w:rPr>
                <w:vertAlign w:val="superscript"/>
                <w:lang w:val="it-CH"/>
              </w:rPr>
              <w:t>a</w:t>
            </w:r>
            <w:r w:rsidRPr="00A576C9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4DFE76EB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624F59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2EE114C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5E00C13E" w14:textId="77777777" w:rsidTr="00A576C9">
        <w:tc>
          <w:tcPr>
            <w:tcW w:w="3539" w:type="dxa"/>
          </w:tcPr>
          <w:p w14:paraId="09A0B8E5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>2</w:t>
            </w:r>
            <w:r w:rsidRPr="00A576C9">
              <w:rPr>
                <w:vertAlign w:val="superscript"/>
                <w:lang w:val="it-CH"/>
              </w:rPr>
              <w:t>a</w:t>
            </w:r>
            <w:r w:rsidRPr="00A576C9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75E1D625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3E1490B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4BC11BA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BA2BE9F" w14:textId="77777777" w:rsidTr="00A576C9">
        <w:tc>
          <w:tcPr>
            <w:tcW w:w="3539" w:type="dxa"/>
          </w:tcPr>
          <w:p w14:paraId="5E025BF6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lastRenderedPageBreak/>
              <w:t>3</w:t>
            </w:r>
            <w:r w:rsidRPr="00A576C9">
              <w:rPr>
                <w:vertAlign w:val="superscript"/>
                <w:lang w:val="it-CH"/>
              </w:rPr>
              <w:t>a</w:t>
            </w:r>
            <w:r w:rsidRPr="00A576C9">
              <w:rPr>
                <w:lang w:val="it-CH"/>
              </w:rPr>
              <w:t xml:space="preserve"> giornata </w:t>
            </w:r>
          </w:p>
        </w:tc>
        <w:tc>
          <w:tcPr>
            <w:tcW w:w="1276" w:type="dxa"/>
          </w:tcPr>
          <w:p w14:paraId="1B8ED08D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50E35F1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DC36266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2F95E3CE" w14:textId="77777777" w:rsidTr="00A576C9">
        <w:tc>
          <w:tcPr>
            <w:tcW w:w="3539" w:type="dxa"/>
          </w:tcPr>
          <w:p w14:paraId="7D778BE3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Igiene personale </w:t>
            </w:r>
          </w:p>
        </w:tc>
        <w:tc>
          <w:tcPr>
            <w:tcW w:w="1276" w:type="dxa"/>
          </w:tcPr>
          <w:p w14:paraId="6E3E712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C8808BC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39C40238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3FC025F7" w14:textId="77777777" w:rsidTr="00A576C9">
        <w:tc>
          <w:tcPr>
            <w:tcW w:w="3539" w:type="dxa"/>
          </w:tcPr>
          <w:p w14:paraId="245117ED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Indumenti da lavoro (scarpe comprese) </w:t>
            </w:r>
          </w:p>
        </w:tc>
        <w:tc>
          <w:tcPr>
            <w:tcW w:w="1276" w:type="dxa"/>
          </w:tcPr>
          <w:p w14:paraId="560F9A8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2FA7955E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4B1A01B4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A142199" w14:textId="77777777" w:rsidTr="00A576C9">
        <w:tc>
          <w:tcPr>
            <w:tcW w:w="3539" w:type="dxa"/>
          </w:tcPr>
          <w:p w14:paraId="497D4AD3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Capelli raccolti (cuffia) </w:t>
            </w:r>
          </w:p>
        </w:tc>
        <w:tc>
          <w:tcPr>
            <w:tcW w:w="1276" w:type="dxa"/>
          </w:tcPr>
          <w:p w14:paraId="66AC4F2D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B6658F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0702A51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5698F802" w14:textId="77777777" w:rsidTr="00A576C9">
        <w:tc>
          <w:tcPr>
            <w:tcW w:w="3539" w:type="dxa"/>
          </w:tcPr>
          <w:p w14:paraId="41599897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Unghie corte (senza smalto) </w:t>
            </w:r>
          </w:p>
        </w:tc>
        <w:tc>
          <w:tcPr>
            <w:tcW w:w="1276" w:type="dxa"/>
          </w:tcPr>
          <w:p w14:paraId="253FA090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14FF87A3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2A032B18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3FF11B4C" w14:textId="77777777" w:rsidTr="00A576C9">
        <w:tc>
          <w:tcPr>
            <w:tcW w:w="3539" w:type="dxa"/>
          </w:tcPr>
          <w:p w14:paraId="456F38B9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 xml:space="preserve">Documentazione dell’apprendimento secondo l’articolo 12 OFor </w:t>
            </w:r>
          </w:p>
        </w:tc>
        <w:tc>
          <w:tcPr>
            <w:tcW w:w="1276" w:type="dxa"/>
          </w:tcPr>
          <w:p w14:paraId="56DFDC6F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6518763F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67D4C9D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223983EA" w14:textId="77777777" w:rsidTr="00A576C9">
        <w:tc>
          <w:tcPr>
            <w:tcW w:w="3539" w:type="dxa"/>
          </w:tcPr>
          <w:p w14:paraId="1FB0FA9E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Ha redatto il numero di rapporti dell’apprendimento richiesti. </w:t>
            </w:r>
          </w:p>
        </w:tc>
        <w:tc>
          <w:tcPr>
            <w:tcW w:w="1276" w:type="dxa"/>
          </w:tcPr>
          <w:p w14:paraId="638B483A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15EC830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5C32C196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7B9B1D91" w14:textId="77777777" w:rsidTr="00A576C9">
        <w:tc>
          <w:tcPr>
            <w:tcW w:w="3539" w:type="dxa"/>
          </w:tcPr>
          <w:p w14:paraId="13867B7B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Ha rispettato le direttive. </w:t>
            </w:r>
          </w:p>
        </w:tc>
        <w:tc>
          <w:tcPr>
            <w:tcW w:w="1276" w:type="dxa"/>
          </w:tcPr>
          <w:p w14:paraId="293BDE80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78D38C8B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6C3AB9A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42FB9289" w14:textId="77777777" w:rsidTr="00A576C9">
        <w:tc>
          <w:tcPr>
            <w:tcW w:w="3539" w:type="dxa"/>
          </w:tcPr>
          <w:p w14:paraId="08CA2FBA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Tutti i rapporti dell’apprendimento sono stati vistati. </w:t>
            </w:r>
          </w:p>
        </w:tc>
        <w:tc>
          <w:tcPr>
            <w:tcW w:w="1276" w:type="dxa"/>
          </w:tcPr>
          <w:p w14:paraId="4F95A359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3AA870B0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6AF7E43B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005E0141" w14:textId="77777777" w:rsidTr="00A576C9">
        <w:tc>
          <w:tcPr>
            <w:tcW w:w="3539" w:type="dxa"/>
          </w:tcPr>
          <w:p w14:paraId="48316936" w14:textId="77777777" w:rsidR="00A576C9" w:rsidRPr="00A576C9" w:rsidRDefault="00A576C9" w:rsidP="00A576C9">
            <w:pPr>
              <w:numPr>
                <w:ilvl w:val="0"/>
                <w:numId w:val="13"/>
              </w:numPr>
              <w:rPr>
                <w:b/>
                <w:lang w:val="it-CH"/>
              </w:rPr>
            </w:pPr>
            <w:r w:rsidRPr="00A576C9">
              <w:rPr>
                <w:bCs/>
                <w:lang w:val="it-CH"/>
              </w:rPr>
              <w:t xml:space="preserve">Ha tutti i rapporti di formazione richiesti secondo l’articolo 13 OFor. </w:t>
            </w:r>
          </w:p>
        </w:tc>
        <w:tc>
          <w:tcPr>
            <w:tcW w:w="1276" w:type="dxa"/>
          </w:tcPr>
          <w:p w14:paraId="2A9E157C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1701" w:type="dxa"/>
          </w:tcPr>
          <w:p w14:paraId="0DAAF9DC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2693" w:type="dxa"/>
          </w:tcPr>
          <w:p w14:paraId="73402F28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</w:tbl>
    <w:p w14:paraId="14ADE8FC" w14:textId="6ECFC5C3" w:rsidR="00701892" w:rsidRPr="00701892" w:rsidRDefault="00701892" w:rsidP="00112ECB">
      <w:pPr>
        <w:rPr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8"/>
        <w:gridCol w:w="3544"/>
      </w:tblGrid>
      <w:tr w:rsidR="00701892" w:rsidRPr="00701892" w14:paraId="14A8C6F2" w14:textId="77777777" w:rsidTr="00701892">
        <w:tc>
          <w:tcPr>
            <w:tcW w:w="3539" w:type="dxa"/>
          </w:tcPr>
          <w:p w14:paraId="7EE0DE7C" w14:textId="77777777" w:rsidR="00701892" w:rsidRPr="00701892" w:rsidRDefault="00701892" w:rsidP="00701892">
            <w:pPr>
              <w:rPr>
                <w:b/>
                <w:lang w:val="it-CH"/>
              </w:rPr>
            </w:pPr>
            <w:r w:rsidRPr="00701892">
              <w:rPr>
                <w:b/>
                <w:lang w:val="it-CH"/>
              </w:rPr>
              <w:t xml:space="preserve">Forme comportamentali </w:t>
            </w:r>
          </w:p>
        </w:tc>
        <w:tc>
          <w:tcPr>
            <w:tcW w:w="709" w:type="dxa"/>
          </w:tcPr>
          <w:p w14:paraId="13C43389" w14:textId="2F3A2DDA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68F9C53D" w14:textId="56E594D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8" w:type="dxa"/>
          </w:tcPr>
          <w:p w14:paraId="5110B763" w14:textId="341333B2" w:rsidR="00701892" w:rsidRPr="00701892" w:rsidRDefault="00701892" w:rsidP="00701892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544" w:type="dxa"/>
          </w:tcPr>
          <w:p w14:paraId="09581EF8" w14:textId="77777777" w:rsidR="00701892" w:rsidRPr="00701892" w:rsidRDefault="00701892" w:rsidP="00701892">
            <w:pPr>
              <w:rPr>
                <w:b/>
                <w:bCs/>
                <w:lang w:val="it-CH"/>
              </w:rPr>
            </w:pPr>
            <w:r w:rsidRPr="00701892">
              <w:rPr>
                <w:b/>
                <w:bCs/>
                <w:lang w:val="it-CH"/>
              </w:rPr>
              <w:t xml:space="preserve">Osservazioni </w:t>
            </w:r>
          </w:p>
        </w:tc>
      </w:tr>
      <w:tr w:rsidR="00701892" w:rsidRPr="00701892" w14:paraId="64B48887" w14:textId="77777777" w:rsidTr="00701892">
        <w:tc>
          <w:tcPr>
            <w:tcW w:w="3539" w:type="dxa"/>
          </w:tcPr>
          <w:p w14:paraId="29E4E3E5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Puntualità </w:t>
            </w:r>
          </w:p>
        </w:tc>
        <w:tc>
          <w:tcPr>
            <w:tcW w:w="709" w:type="dxa"/>
          </w:tcPr>
          <w:p w14:paraId="4D078196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34033694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7A51927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66DFDF6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A576C9" w14:paraId="50D9DCE4" w14:textId="77777777" w:rsidTr="00701892">
        <w:tc>
          <w:tcPr>
            <w:tcW w:w="3539" w:type="dxa"/>
          </w:tcPr>
          <w:p w14:paraId="7CE68BCA" w14:textId="77777777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 xml:space="preserve">Comportamento nei confronti del responsabile del corso </w:t>
            </w:r>
          </w:p>
        </w:tc>
        <w:tc>
          <w:tcPr>
            <w:tcW w:w="709" w:type="dxa"/>
          </w:tcPr>
          <w:p w14:paraId="338DC20A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059C4A2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6ED9743C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274D0587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  <w:tr w:rsidR="00701892" w:rsidRPr="00A576C9" w14:paraId="709208C7" w14:textId="77777777" w:rsidTr="00701892">
        <w:tc>
          <w:tcPr>
            <w:tcW w:w="3539" w:type="dxa"/>
          </w:tcPr>
          <w:p w14:paraId="50FBF04B" w14:textId="6F934824" w:rsidR="00701892" w:rsidRPr="00701892" w:rsidRDefault="00701892" w:rsidP="00701892">
            <w:pPr>
              <w:numPr>
                <w:ilvl w:val="0"/>
                <w:numId w:val="13"/>
              </w:numPr>
              <w:rPr>
                <w:lang w:val="it-CH"/>
              </w:rPr>
            </w:pPr>
            <w:r w:rsidRPr="00701892">
              <w:rPr>
                <w:lang w:val="it-CH"/>
              </w:rPr>
              <w:t>Comportamento nei</w:t>
            </w:r>
            <w:r>
              <w:rPr>
                <w:lang w:val="it-CH"/>
              </w:rPr>
              <w:t xml:space="preserve"> </w:t>
            </w:r>
            <w:r w:rsidRPr="00701892">
              <w:rPr>
                <w:lang w:val="it-CH"/>
              </w:rPr>
              <w:t xml:space="preserve">confronti delle altre persone in formazione </w:t>
            </w:r>
          </w:p>
        </w:tc>
        <w:tc>
          <w:tcPr>
            <w:tcW w:w="709" w:type="dxa"/>
          </w:tcPr>
          <w:p w14:paraId="6C3E4270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2B87B0AF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708" w:type="dxa"/>
          </w:tcPr>
          <w:p w14:paraId="0F91F5EE" w14:textId="77777777" w:rsidR="00701892" w:rsidRPr="00701892" w:rsidRDefault="00701892" w:rsidP="00701892">
            <w:pPr>
              <w:rPr>
                <w:lang w:val="it-CH"/>
              </w:rPr>
            </w:pPr>
          </w:p>
        </w:tc>
        <w:tc>
          <w:tcPr>
            <w:tcW w:w="3544" w:type="dxa"/>
          </w:tcPr>
          <w:p w14:paraId="6D946275" w14:textId="77777777" w:rsidR="00701892" w:rsidRPr="00701892" w:rsidRDefault="00701892" w:rsidP="00701892">
            <w:pPr>
              <w:rPr>
                <w:lang w:val="it-CH"/>
              </w:rPr>
            </w:pPr>
          </w:p>
        </w:tc>
      </w:tr>
    </w:tbl>
    <w:p w14:paraId="0C37B33C" w14:textId="1079F4FE" w:rsidR="00C52A17" w:rsidRDefault="00C52A17" w:rsidP="00112ECB">
      <w:pPr>
        <w:rPr>
          <w:lang w:val="en-US"/>
        </w:rPr>
      </w:pPr>
    </w:p>
    <w:p w14:paraId="31B85C5C" w14:textId="08BC1615" w:rsidR="00A576C9" w:rsidRDefault="00A576C9" w:rsidP="00112ECB">
      <w:pPr>
        <w:rPr>
          <w:lang w:val="en-US"/>
        </w:rPr>
      </w:pPr>
    </w:p>
    <w:p w14:paraId="32A7E33F" w14:textId="77777777" w:rsidR="00A576C9" w:rsidRPr="00701892" w:rsidRDefault="00A576C9" w:rsidP="00112ECB">
      <w:pPr>
        <w:rPr>
          <w:lang w:val="en-US"/>
        </w:rPr>
      </w:pPr>
    </w:p>
    <w:p w14:paraId="6F412B5E" w14:textId="77777777" w:rsidR="00701892" w:rsidRPr="00701892" w:rsidRDefault="00701892" w:rsidP="00701892">
      <w:pPr>
        <w:rPr>
          <w:rFonts w:asciiTheme="majorHAnsi" w:hAnsiTheme="majorHAnsi"/>
          <w:b/>
          <w:sz w:val="34"/>
          <w:lang w:val="it-CH"/>
        </w:rPr>
      </w:pPr>
      <w:r w:rsidRPr="00701892">
        <w:rPr>
          <w:rFonts w:asciiTheme="majorHAnsi" w:hAnsiTheme="majorHAnsi"/>
          <w:b/>
          <w:sz w:val="34"/>
          <w:lang w:val="it-CH"/>
        </w:rPr>
        <w:lastRenderedPageBreak/>
        <w:t xml:space="preserve">Valutazione delle competenze operative </w:t>
      </w:r>
    </w:p>
    <w:p w14:paraId="6922AABE" w14:textId="6DC5A387" w:rsidR="00595E55" w:rsidRDefault="00595E55" w:rsidP="00112ECB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3685"/>
      </w:tblGrid>
      <w:tr w:rsidR="00A576C9" w:rsidRPr="00A576C9" w14:paraId="597B7CE0" w14:textId="77777777" w:rsidTr="00A576C9">
        <w:tc>
          <w:tcPr>
            <w:tcW w:w="3397" w:type="dxa"/>
          </w:tcPr>
          <w:p w14:paraId="25E4AC8F" w14:textId="77777777" w:rsidR="00A576C9" w:rsidRPr="00A576C9" w:rsidRDefault="00A576C9" w:rsidP="00A576C9">
            <w:pPr>
              <w:rPr>
                <w:lang w:val="it-CH"/>
              </w:rPr>
            </w:pPr>
            <w:r w:rsidRPr="00A576C9">
              <w:rPr>
                <w:b/>
                <w:bCs/>
                <w:lang w:val="it-CH"/>
              </w:rPr>
              <w:t xml:space="preserve">Svolge i seguenti compiti conformemente al suo livello di formazione: </w:t>
            </w:r>
          </w:p>
        </w:tc>
        <w:tc>
          <w:tcPr>
            <w:tcW w:w="709" w:type="dxa"/>
          </w:tcPr>
          <w:p w14:paraId="50BCB57A" w14:textId="4B927786" w:rsidR="00A576C9" w:rsidRPr="00A576C9" w:rsidRDefault="00A576C9" w:rsidP="00A576C9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</w:t>
            </w:r>
          </w:p>
        </w:tc>
        <w:tc>
          <w:tcPr>
            <w:tcW w:w="709" w:type="dxa"/>
          </w:tcPr>
          <w:p w14:paraId="728AE6C1" w14:textId="18123E57" w:rsidR="00A576C9" w:rsidRPr="00A576C9" w:rsidRDefault="00A576C9" w:rsidP="00A576C9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</w:t>
            </w:r>
          </w:p>
        </w:tc>
        <w:tc>
          <w:tcPr>
            <w:tcW w:w="709" w:type="dxa"/>
          </w:tcPr>
          <w:p w14:paraId="55C3675C" w14:textId="65CF8B74" w:rsidR="00A576C9" w:rsidRPr="00A576C9" w:rsidRDefault="00A576C9" w:rsidP="00A576C9">
            <w:pPr>
              <w:rPr>
                <w:lang w:val="it-CH"/>
              </w:rPr>
            </w:pPr>
            <w:r w:rsidRPr="00105BCA">
              <w:rPr>
                <w:rFonts w:ascii="Wingdings" w:hAnsi="Wingdings"/>
                <w:b/>
                <w:bCs/>
                <w:color w:val="000000"/>
                <w:sz w:val="24"/>
                <w:szCs w:val="24"/>
                <w:lang w:val="fr-FR"/>
              </w:rPr>
              <w:t></w:t>
            </w:r>
          </w:p>
        </w:tc>
        <w:tc>
          <w:tcPr>
            <w:tcW w:w="3685" w:type="dxa"/>
          </w:tcPr>
          <w:p w14:paraId="446107F8" w14:textId="77777777" w:rsidR="00A576C9" w:rsidRPr="00A576C9" w:rsidRDefault="00A576C9" w:rsidP="00A576C9">
            <w:pPr>
              <w:rPr>
                <w:b/>
                <w:lang w:val="it-CH"/>
              </w:rPr>
            </w:pPr>
            <w:r w:rsidRPr="00A576C9">
              <w:rPr>
                <w:b/>
                <w:lang w:val="it-CH"/>
              </w:rPr>
              <w:t>Osservazioni</w:t>
            </w:r>
          </w:p>
        </w:tc>
      </w:tr>
      <w:tr w:rsidR="00A576C9" w:rsidRPr="00A576C9" w14:paraId="24A8485D" w14:textId="77777777" w:rsidTr="00A576C9">
        <w:tc>
          <w:tcPr>
            <w:tcW w:w="3397" w:type="dxa"/>
          </w:tcPr>
          <w:p w14:paraId="717277A9" w14:textId="77777777" w:rsidR="00A576C9" w:rsidRPr="00A576C9" w:rsidRDefault="00A576C9" w:rsidP="00A576C9">
            <w:pPr>
              <w:numPr>
                <w:ilvl w:val="0"/>
                <w:numId w:val="19"/>
              </w:numPr>
              <w:rPr>
                <w:b/>
                <w:lang w:val="it-CH"/>
              </w:rPr>
            </w:pPr>
            <w:r w:rsidRPr="00A576C9">
              <w:rPr>
                <w:lang w:val="it-CH"/>
              </w:rPr>
              <w:t xml:space="preserve">eseguire una radiografia tenendo conto di tutte le misure di radioprotezione (Oval d.1.1-d.1.7); </w:t>
            </w:r>
          </w:p>
        </w:tc>
        <w:tc>
          <w:tcPr>
            <w:tcW w:w="709" w:type="dxa"/>
          </w:tcPr>
          <w:p w14:paraId="4F6589E0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05673D6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4AB68E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3685" w:type="dxa"/>
          </w:tcPr>
          <w:p w14:paraId="1EE3CFD1" w14:textId="77777777" w:rsidR="00A576C9" w:rsidRPr="00A576C9" w:rsidRDefault="00A576C9" w:rsidP="00A576C9">
            <w:pPr>
              <w:rPr>
                <w:b/>
                <w:lang w:val="it-CH"/>
              </w:rPr>
            </w:pPr>
          </w:p>
        </w:tc>
      </w:tr>
      <w:tr w:rsidR="00A576C9" w:rsidRPr="00A576C9" w14:paraId="37DB1B34" w14:textId="77777777" w:rsidTr="00A576C9">
        <w:tc>
          <w:tcPr>
            <w:tcW w:w="3397" w:type="dxa"/>
          </w:tcPr>
          <w:p w14:paraId="66ECDD8B" w14:textId="77777777" w:rsidR="00A576C9" w:rsidRPr="00A576C9" w:rsidRDefault="00A576C9" w:rsidP="00A576C9">
            <w:pPr>
              <w:numPr>
                <w:ilvl w:val="0"/>
                <w:numId w:val="19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procedere all’approntamento dei dispositivi medici (Oval c.1.2 e c.3.1-c.3.7) e al cambio di paziente applicando le relative misure igieniche (Oval c.2.1-c.2.6); </w:t>
            </w:r>
          </w:p>
        </w:tc>
        <w:tc>
          <w:tcPr>
            <w:tcW w:w="709" w:type="dxa"/>
          </w:tcPr>
          <w:p w14:paraId="27FBFB75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08EA88CE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288EFD63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3685" w:type="dxa"/>
          </w:tcPr>
          <w:p w14:paraId="109B7B6F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2FE03E31" w14:textId="77777777" w:rsidTr="00A576C9">
        <w:tc>
          <w:tcPr>
            <w:tcW w:w="3397" w:type="dxa"/>
          </w:tcPr>
          <w:p w14:paraId="6BAF7779" w14:textId="77777777" w:rsidR="00A576C9" w:rsidRPr="00A576C9" w:rsidRDefault="00A576C9" w:rsidP="00A576C9">
            <w:pPr>
              <w:numPr>
                <w:ilvl w:val="0"/>
                <w:numId w:val="19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applicare le misure di protezione passive e attive (Oval c.1.1); </w:t>
            </w:r>
          </w:p>
        </w:tc>
        <w:tc>
          <w:tcPr>
            <w:tcW w:w="709" w:type="dxa"/>
          </w:tcPr>
          <w:p w14:paraId="4587582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744D283A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4F0D4064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3685" w:type="dxa"/>
          </w:tcPr>
          <w:p w14:paraId="4A6C17F7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  <w:tr w:rsidR="00A576C9" w:rsidRPr="00A576C9" w14:paraId="519D7A16" w14:textId="77777777" w:rsidTr="00A576C9">
        <w:tc>
          <w:tcPr>
            <w:tcW w:w="3397" w:type="dxa"/>
          </w:tcPr>
          <w:p w14:paraId="48BEA103" w14:textId="77777777" w:rsidR="00A576C9" w:rsidRPr="00A576C9" w:rsidRDefault="00A576C9" w:rsidP="00A576C9">
            <w:pPr>
              <w:numPr>
                <w:ilvl w:val="0"/>
                <w:numId w:val="19"/>
              </w:numPr>
              <w:rPr>
                <w:lang w:val="it-CH"/>
              </w:rPr>
            </w:pPr>
            <w:r w:rsidRPr="00A576C9">
              <w:rPr>
                <w:lang w:val="it-CH"/>
              </w:rPr>
              <w:t xml:space="preserve">eseguire compiti amministrativi (Oval g.3.1, g.3.2 e g.4.1). </w:t>
            </w:r>
          </w:p>
        </w:tc>
        <w:tc>
          <w:tcPr>
            <w:tcW w:w="709" w:type="dxa"/>
          </w:tcPr>
          <w:p w14:paraId="5433C74E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171E5A8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709" w:type="dxa"/>
          </w:tcPr>
          <w:p w14:paraId="69845491" w14:textId="77777777" w:rsidR="00A576C9" w:rsidRPr="00A576C9" w:rsidRDefault="00A576C9" w:rsidP="00A576C9">
            <w:pPr>
              <w:rPr>
                <w:lang w:val="it-CH"/>
              </w:rPr>
            </w:pPr>
          </w:p>
        </w:tc>
        <w:tc>
          <w:tcPr>
            <w:tcW w:w="3685" w:type="dxa"/>
          </w:tcPr>
          <w:p w14:paraId="14AD2628" w14:textId="77777777" w:rsidR="00A576C9" w:rsidRPr="00A576C9" w:rsidRDefault="00A576C9" w:rsidP="00A576C9">
            <w:pPr>
              <w:rPr>
                <w:lang w:val="it-CH"/>
              </w:rPr>
            </w:pPr>
          </w:p>
        </w:tc>
      </w:tr>
    </w:tbl>
    <w:p w14:paraId="2D91F264" w14:textId="0C8E035F" w:rsidR="00A576C9" w:rsidRDefault="00A576C9" w:rsidP="00112ECB">
      <w:pPr>
        <w:rPr>
          <w:lang w:val="en-US"/>
        </w:rPr>
      </w:pPr>
    </w:p>
    <w:p w14:paraId="3F2403FE" w14:textId="63B9EEC1" w:rsidR="00A576C9" w:rsidRDefault="00A576C9" w:rsidP="00112ECB">
      <w:pPr>
        <w:rPr>
          <w:lang w:val="en-US"/>
        </w:rPr>
      </w:pPr>
    </w:p>
    <w:p w14:paraId="6F0946E4" w14:textId="73D3C4F8" w:rsidR="00A576C9" w:rsidRDefault="00A576C9" w:rsidP="00112ECB">
      <w:pPr>
        <w:rPr>
          <w:lang w:val="en-US"/>
        </w:rPr>
      </w:pPr>
    </w:p>
    <w:p w14:paraId="1E3840C7" w14:textId="1A696D16" w:rsidR="00A576C9" w:rsidRDefault="00A576C9" w:rsidP="00112ECB">
      <w:pPr>
        <w:rPr>
          <w:lang w:val="en-US"/>
        </w:rPr>
      </w:pPr>
    </w:p>
    <w:p w14:paraId="598AB790" w14:textId="009DFA19" w:rsidR="00A576C9" w:rsidRDefault="00A576C9" w:rsidP="00112ECB">
      <w:pPr>
        <w:rPr>
          <w:lang w:val="en-US"/>
        </w:rPr>
      </w:pPr>
    </w:p>
    <w:p w14:paraId="479032CD" w14:textId="1B7CD68E" w:rsidR="00A576C9" w:rsidRDefault="00A576C9" w:rsidP="00112ECB">
      <w:pPr>
        <w:rPr>
          <w:lang w:val="en-US"/>
        </w:rPr>
      </w:pPr>
    </w:p>
    <w:p w14:paraId="1F3FCE45" w14:textId="288D024C" w:rsidR="00A576C9" w:rsidRDefault="00A576C9" w:rsidP="00112ECB">
      <w:pPr>
        <w:rPr>
          <w:lang w:val="en-US"/>
        </w:rPr>
      </w:pPr>
    </w:p>
    <w:p w14:paraId="449DEA30" w14:textId="269A74F5" w:rsidR="00A576C9" w:rsidRDefault="00A576C9" w:rsidP="00112ECB">
      <w:pPr>
        <w:rPr>
          <w:lang w:val="en-US"/>
        </w:rPr>
      </w:pPr>
    </w:p>
    <w:p w14:paraId="0E85B05A" w14:textId="77777777" w:rsidR="00A576C9" w:rsidRPr="00A576C9" w:rsidRDefault="00A576C9" w:rsidP="00112ECB">
      <w:pPr>
        <w:rPr>
          <w:lang w:val="en-US"/>
        </w:rPr>
      </w:pPr>
    </w:p>
    <w:p w14:paraId="3EA58530" w14:textId="77777777" w:rsidR="00701892" w:rsidRPr="0033517C" w:rsidRDefault="00701892" w:rsidP="00701892">
      <w:pPr>
        <w:rPr>
          <w:sz w:val="24"/>
          <w:szCs w:val="24"/>
          <w:lang w:val="it-CH"/>
        </w:rPr>
      </w:pPr>
      <w:bookmarkStart w:id="0" w:name="_Hlk43130934"/>
      <w:r w:rsidRPr="0033517C">
        <w:rPr>
          <w:sz w:val="24"/>
          <w:szCs w:val="24"/>
          <w:lang w:val="it-CH"/>
        </w:rPr>
        <w:lastRenderedPageBreak/>
        <w:t xml:space="preserve">Ha partecipato a tutto il CI, che è terminato il: </w:t>
      </w:r>
    </w:p>
    <w:p w14:paraId="6EF36557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A83B1D2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9497876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responsabile del corso: </w:t>
      </w:r>
    </w:p>
    <w:p w14:paraId="129F496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03CF6B5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756365C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della persona in formazione: </w:t>
      </w:r>
    </w:p>
    <w:p w14:paraId="51703905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5948473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44E1C182" w14:textId="77777777" w:rsidR="00701892" w:rsidRPr="0033517C" w:rsidRDefault="00701892" w:rsidP="00701892">
      <w:pPr>
        <w:rPr>
          <w:sz w:val="24"/>
          <w:szCs w:val="24"/>
          <w:lang w:val="it-CH"/>
        </w:rPr>
      </w:pPr>
      <w:r w:rsidRPr="0033517C">
        <w:rPr>
          <w:sz w:val="24"/>
          <w:szCs w:val="24"/>
          <w:lang w:val="it-CH"/>
        </w:rPr>
        <w:t xml:space="preserve">Data/visto del formatore: </w:t>
      </w:r>
    </w:p>
    <w:p w14:paraId="23C9639B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7FFF00CE" w14:textId="77777777" w:rsidR="00701892" w:rsidRDefault="00701892" w:rsidP="00701892">
      <w:pPr>
        <w:rPr>
          <w:sz w:val="24"/>
          <w:szCs w:val="24"/>
          <w:lang w:val="it-CH"/>
        </w:rPr>
      </w:pPr>
    </w:p>
    <w:p w14:paraId="74CED452" w14:textId="77777777" w:rsidR="00701892" w:rsidRDefault="00701892" w:rsidP="00701892">
      <w:pPr>
        <w:rPr>
          <w:sz w:val="24"/>
          <w:szCs w:val="24"/>
          <w:lang w:val="it-CH"/>
        </w:rPr>
      </w:pPr>
    </w:p>
    <w:p w14:paraId="3DB446CC" w14:textId="77777777" w:rsidR="00701892" w:rsidRDefault="00701892" w:rsidP="00701892">
      <w:pPr>
        <w:rPr>
          <w:sz w:val="24"/>
          <w:szCs w:val="24"/>
          <w:lang w:val="it-CH"/>
        </w:rPr>
      </w:pPr>
    </w:p>
    <w:p w14:paraId="480CE76F" w14:textId="77777777" w:rsidR="00701892" w:rsidRDefault="00701892" w:rsidP="00701892">
      <w:pPr>
        <w:rPr>
          <w:sz w:val="24"/>
          <w:szCs w:val="24"/>
          <w:lang w:val="it-CH"/>
        </w:rPr>
      </w:pPr>
    </w:p>
    <w:p w14:paraId="321779AC" w14:textId="77777777" w:rsidR="00701892" w:rsidRPr="0033517C" w:rsidRDefault="00701892" w:rsidP="00701892">
      <w:pPr>
        <w:rPr>
          <w:sz w:val="24"/>
          <w:szCs w:val="24"/>
          <w:lang w:val="it-CH"/>
        </w:rPr>
      </w:pPr>
    </w:p>
    <w:p w14:paraId="60071F2D" w14:textId="3DF51AA3" w:rsidR="00112ECB" w:rsidRPr="00701892" w:rsidRDefault="00701892" w:rsidP="00701892">
      <w:pPr>
        <w:rPr>
          <w:b/>
          <w:bCs/>
          <w:sz w:val="24"/>
          <w:szCs w:val="24"/>
          <w:lang w:val="it-CH"/>
        </w:rPr>
      </w:pPr>
      <w:r w:rsidRPr="0033517C">
        <w:rPr>
          <w:b/>
          <w:bCs/>
          <w:sz w:val="24"/>
          <w:szCs w:val="24"/>
          <w:lang w:val="it-CH"/>
        </w:rPr>
        <w:t xml:space="preserve">Allegare il presente certificato delle competenze al capitolo 5 del classificatore della documentazione dell’apprendimento. Grazie. </w:t>
      </w:r>
      <w:bookmarkEnd w:id="0"/>
    </w:p>
    <w:sectPr w:rsidR="00112ECB" w:rsidRPr="00701892" w:rsidSect="000B4E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2265" w:right="1134" w:bottom="1843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F8A0" w14:textId="77777777" w:rsidR="0050370D" w:rsidRDefault="0050370D" w:rsidP="00826F4A">
      <w:pPr>
        <w:spacing w:line="240" w:lineRule="auto"/>
      </w:pPr>
      <w:r>
        <w:separator/>
      </w:r>
    </w:p>
  </w:endnote>
  <w:endnote w:type="continuationSeparator" w:id="0">
    <w:p w14:paraId="13887BE8" w14:textId="77777777" w:rsidR="0050370D" w:rsidRDefault="0050370D" w:rsidP="0082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B2ED" w14:textId="77777777" w:rsidR="00EC2ECA" w:rsidRDefault="00EC2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3E8ADBBA" w14:textId="77777777" w:rsidTr="000264C6">
      <w:tc>
        <w:tcPr>
          <w:tcW w:w="1344" w:type="dxa"/>
        </w:tcPr>
        <w:p w14:paraId="1F86DD3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13E21A92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6422095C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08CE02B7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 xml:space="preserve">Tel 031 </w:t>
          </w:r>
          <w:r w:rsidR="00C369DE" w:rsidRPr="004E30C6">
            <w:rPr>
              <w:sz w:val="16"/>
              <w:lang w:val="en-US"/>
            </w:rPr>
            <w:t xml:space="preserve"> 3</w:t>
          </w:r>
          <w:r w:rsidRPr="004E30C6">
            <w:rPr>
              <w:sz w:val="16"/>
              <w:lang w:val="en-US"/>
            </w:rPr>
            <w:t>10 20 80</w:t>
          </w:r>
        </w:p>
        <w:p w14:paraId="624AD65C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031 310 20 82</w:t>
          </w:r>
        </w:p>
        <w:p w14:paraId="6C0E63E2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7F1AB47B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701C50F3" w14:textId="77777777" w:rsidR="00E75BC5" w:rsidRPr="00E75BC5" w:rsidRDefault="00E75BC5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0" w:type="auto"/>
      <w:tblLook w:val="04A0" w:firstRow="1" w:lastRow="0" w:firstColumn="1" w:lastColumn="0" w:noHBand="0" w:noVBand="1"/>
    </w:tblPr>
    <w:tblGrid>
      <w:gridCol w:w="1344"/>
      <w:gridCol w:w="6594"/>
      <w:gridCol w:w="1123"/>
    </w:tblGrid>
    <w:tr w:rsidR="00A13AE9" w:rsidRPr="00A13AE9" w14:paraId="6EA74AEF" w14:textId="77777777" w:rsidTr="00A13AE9">
      <w:tc>
        <w:tcPr>
          <w:tcW w:w="1344" w:type="dxa"/>
        </w:tcPr>
        <w:p w14:paraId="170DEA27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Münzgraben 2</w:t>
          </w:r>
        </w:p>
        <w:p w14:paraId="0BDC9BF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Postfach</w:t>
          </w:r>
        </w:p>
        <w:p w14:paraId="2957CBEA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</w:rPr>
          </w:pPr>
          <w:r w:rsidRPr="00A13AE9">
            <w:rPr>
              <w:sz w:val="16"/>
            </w:rPr>
            <w:t>CH-</w:t>
          </w:r>
          <w:r w:rsidR="00C369DE">
            <w:rPr>
              <w:sz w:val="16"/>
            </w:rPr>
            <w:t>3</w:t>
          </w:r>
          <w:r w:rsidRPr="00A13AE9">
            <w:rPr>
              <w:sz w:val="16"/>
            </w:rPr>
            <w:t>001 Bern</w:t>
          </w:r>
        </w:p>
      </w:tc>
      <w:tc>
        <w:tcPr>
          <w:tcW w:w="6594" w:type="dxa"/>
        </w:tcPr>
        <w:p w14:paraId="2836958B" w14:textId="345260D2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Tel</w:t>
          </w:r>
          <w:r w:rsidR="00EB0DD6">
            <w:rPr>
              <w:sz w:val="16"/>
              <w:lang w:val="en-US"/>
            </w:rPr>
            <w:t>.</w:t>
          </w:r>
          <w:r w:rsidRPr="004E30C6">
            <w:rPr>
              <w:sz w:val="16"/>
              <w:lang w:val="en-US"/>
            </w:rPr>
            <w:t xml:space="preserve"> 031 </w:t>
          </w:r>
          <w:r w:rsidR="00C369DE" w:rsidRPr="004E30C6">
            <w:rPr>
              <w:sz w:val="16"/>
              <w:lang w:val="en-US"/>
            </w:rPr>
            <w:t>3</w:t>
          </w:r>
          <w:r w:rsidRPr="004E30C6">
            <w:rPr>
              <w:sz w:val="16"/>
              <w:lang w:val="en-US"/>
            </w:rPr>
            <w:t>1</w:t>
          </w:r>
          <w:r w:rsidR="00EC2ECA">
            <w:rPr>
              <w:sz w:val="16"/>
              <w:lang w:val="en-US"/>
            </w:rPr>
            <w:t>3 31 31</w:t>
          </w:r>
        </w:p>
        <w:p w14:paraId="5113BE8D" w14:textId="3CF5835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Fax 031 31</w:t>
          </w:r>
          <w:r w:rsidR="00EC2ECA">
            <w:rPr>
              <w:sz w:val="16"/>
              <w:lang w:val="en-US"/>
            </w:rPr>
            <w:t>3 31 40</w:t>
          </w:r>
        </w:p>
        <w:p w14:paraId="7D8204E1" w14:textId="77777777" w:rsidR="00A13AE9" w:rsidRPr="004E30C6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rPr>
              <w:sz w:val="16"/>
              <w:lang w:val="en-US"/>
            </w:rPr>
          </w:pPr>
          <w:r w:rsidRPr="004E30C6">
            <w:rPr>
              <w:sz w:val="16"/>
              <w:lang w:val="en-US"/>
            </w:rPr>
            <w:t>www.sso.ch</w:t>
          </w:r>
        </w:p>
      </w:tc>
      <w:tc>
        <w:tcPr>
          <w:tcW w:w="1123" w:type="dxa"/>
          <w:vAlign w:val="bottom"/>
        </w:tcPr>
        <w:p w14:paraId="00022DE5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00" w:lineRule="exact"/>
            <w:jc w:val="right"/>
            <w:rPr>
              <w:sz w:val="16"/>
              <w:lang w:val="it-IT"/>
            </w:rPr>
          </w:pPr>
          <w:r w:rsidRPr="00A13AE9">
            <w:rPr>
              <w:sz w:val="16"/>
              <w:lang w:val="de-DE"/>
            </w:rPr>
            <w:t xml:space="preserve">Seite 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PAGE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1</w:t>
          </w:r>
          <w:r w:rsidRPr="00A13AE9">
            <w:rPr>
              <w:bCs/>
              <w:sz w:val="16"/>
              <w:lang w:val="it-IT"/>
            </w:rPr>
            <w:fldChar w:fldCharType="end"/>
          </w:r>
          <w:r w:rsidRPr="00A13AE9">
            <w:rPr>
              <w:sz w:val="16"/>
              <w:lang w:val="de-DE"/>
            </w:rPr>
            <w:t>/</w:t>
          </w:r>
          <w:r w:rsidRPr="00A13AE9">
            <w:rPr>
              <w:bCs/>
              <w:sz w:val="16"/>
              <w:lang w:val="it-IT"/>
            </w:rPr>
            <w:fldChar w:fldCharType="begin"/>
          </w:r>
          <w:r w:rsidRPr="00A13AE9">
            <w:rPr>
              <w:bCs/>
              <w:sz w:val="16"/>
              <w:lang w:val="it-IT"/>
            </w:rPr>
            <w:instrText>NUMPAGES  \* Arabic  \* MERGEFORMAT</w:instrText>
          </w:r>
          <w:r w:rsidRPr="00A13AE9">
            <w:rPr>
              <w:bCs/>
              <w:sz w:val="16"/>
              <w:lang w:val="it-IT"/>
            </w:rPr>
            <w:fldChar w:fldCharType="separate"/>
          </w:r>
          <w:r w:rsidRPr="00A13AE9">
            <w:rPr>
              <w:bCs/>
              <w:sz w:val="16"/>
              <w:lang w:val="de-DE"/>
            </w:rPr>
            <w:t>2</w:t>
          </w:r>
          <w:r w:rsidRPr="00A13AE9">
            <w:rPr>
              <w:bCs/>
              <w:sz w:val="16"/>
              <w:lang w:val="it-IT"/>
            </w:rPr>
            <w:fldChar w:fldCharType="end"/>
          </w:r>
        </w:p>
      </w:tc>
    </w:tr>
  </w:tbl>
  <w:p w14:paraId="22F29B21" w14:textId="77777777" w:rsidR="00E75BC5" w:rsidRPr="00734D06" w:rsidRDefault="00E75BC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D601" w14:textId="77777777" w:rsidR="0050370D" w:rsidRDefault="0050370D" w:rsidP="00826F4A">
      <w:pPr>
        <w:spacing w:line="240" w:lineRule="auto"/>
      </w:pPr>
      <w:r>
        <w:separator/>
      </w:r>
    </w:p>
  </w:footnote>
  <w:footnote w:type="continuationSeparator" w:id="0">
    <w:p w14:paraId="2BFC878D" w14:textId="77777777" w:rsidR="0050370D" w:rsidRDefault="0050370D" w:rsidP="0082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48EB" w14:textId="77777777" w:rsidR="00EC2ECA" w:rsidRDefault="00EC2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17"/>
      <w:gridCol w:w="1555"/>
    </w:tblGrid>
    <w:tr w:rsidR="00A13AE9" w:rsidRPr="00A13AE9" w14:paraId="4130355B" w14:textId="77777777" w:rsidTr="00A13AE9">
      <w:tc>
        <w:tcPr>
          <w:tcW w:w="7517" w:type="dxa"/>
        </w:tcPr>
        <w:p w14:paraId="7C6A9FE9" w14:textId="596CC978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</w:p>
      </w:tc>
      <w:tc>
        <w:tcPr>
          <w:tcW w:w="1555" w:type="dxa"/>
          <w:tcMar>
            <w:left w:w="454" w:type="dxa"/>
          </w:tcMar>
        </w:tcPr>
        <w:p w14:paraId="20964DB7" w14:textId="3D79D5F0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717BAFA9" w14:textId="77777777" w:rsidR="007157B2" w:rsidRDefault="007157B2" w:rsidP="009E06AB">
    <w:pPr>
      <w:pStyle w:val="Kopfzeile"/>
      <w:spacing w:after="20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01KeineRahmenlinien"/>
      <w:tblW w:w="9072" w:type="dxa"/>
      <w:tblLook w:val="04A0" w:firstRow="1" w:lastRow="0" w:firstColumn="1" w:lastColumn="0" w:noHBand="0" w:noVBand="1"/>
    </w:tblPr>
    <w:tblGrid>
      <w:gridCol w:w="7573"/>
      <w:gridCol w:w="1499"/>
    </w:tblGrid>
    <w:tr w:rsidR="00A13AE9" w:rsidRPr="00A13AE9" w14:paraId="0AA5A54A" w14:textId="77777777" w:rsidTr="00A13AE9">
      <w:tc>
        <w:tcPr>
          <w:tcW w:w="7573" w:type="dxa"/>
        </w:tcPr>
        <w:p w14:paraId="6C3113D9" w14:textId="77777777" w:rsidR="00A13AE9" w:rsidRPr="00A13AE9" w:rsidRDefault="00A13AE9" w:rsidP="00A13AE9">
          <w:pPr>
            <w:tabs>
              <w:tab w:val="center" w:pos="4536"/>
              <w:tab w:val="right" w:pos="9072"/>
            </w:tabs>
            <w:spacing w:before="0" w:line="240" w:lineRule="auto"/>
            <w:rPr>
              <w:sz w:val="16"/>
            </w:rPr>
          </w:pPr>
          <w:r w:rsidRPr="00A13AE9">
            <w:rPr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02B5F1F8" wp14:editId="19105F55">
                <wp:simplePos x="0" y="0"/>
                <wp:positionH relativeFrom="page">
                  <wp:posOffset>-1143</wp:posOffset>
                </wp:positionH>
                <wp:positionV relativeFrom="page">
                  <wp:posOffset>1676</wp:posOffset>
                </wp:positionV>
                <wp:extent cx="2952000" cy="444762"/>
                <wp:effectExtent l="0" t="0" r="1270" b="0"/>
                <wp:wrapNone/>
                <wp:docPr id="1" name="Logo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000" cy="444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9" w:type="dxa"/>
          <w:tcMar>
            <w:left w:w="454" w:type="dxa"/>
          </w:tcMar>
        </w:tcPr>
        <w:p w14:paraId="15CD93A4" w14:textId="1EC007E7" w:rsidR="00A13AE9" w:rsidRPr="00A13AE9" w:rsidRDefault="00A13AE9" w:rsidP="00A13AE9">
          <w:pPr>
            <w:pStyle w:val="Abteilung"/>
            <w:tabs>
              <w:tab w:val="clear" w:pos="4536"/>
              <w:tab w:val="clear" w:pos="9072"/>
            </w:tabs>
            <w:jc w:val="left"/>
          </w:pPr>
        </w:p>
      </w:tc>
    </w:tr>
  </w:tbl>
  <w:p w14:paraId="0FC2CFE4" w14:textId="77777777" w:rsidR="007157B2" w:rsidRDefault="007157B2" w:rsidP="008506F1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47"/>
    <w:multiLevelType w:val="multilevel"/>
    <w:tmpl w:val="01C2AC50"/>
    <w:lvl w:ilvl="0">
      <w:start w:val="1"/>
      <w:numFmt w:val="bullet"/>
      <w:pStyle w:val="AufzhlungEbene1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Ebene2"/>
      <w:lvlText w:val=""/>
      <w:lvlJc w:val="left"/>
      <w:pPr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" w15:restartNumberingAfterBreak="0">
    <w:nsid w:val="065A6285"/>
    <w:multiLevelType w:val="multilevel"/>
    <w:tmpl w:val="66CE4DE8"/>
    <w:numStyleLink w:val="ABCListeEbene1"/>
  </w:abstractNum>
  <w:abstractNum w:abstractNumId="2" w15:restartNumberingAfterBreak="0">
    <w:nsid w:val="0AC25DF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FB76BE"/>
    <w:multiLevelType w:val="hybridMultilevel"/>
    <w:tmpl w:val="B412B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20AC"/>
    <w:multiLevelType w:val="hybridMultilevel"/>
    <w:tmpl w:val="264CB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76E"/>
    <w:multiLevelType w:val="hybridMultilevel"/>
    <w:tmpl w:val="F578B7CE"/>
    <w:lvl w:ilvl="0" w:tplc="CE66D78E">
      <w:start w:val="1"/>
      <w:numFmt w:val="decimal"/>
      <w:pStyle w:val="NummernTabell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0C01"/>
    <w:multiLevelType w:val="hybridMultilevel"/>
    <w:tmpl w:val="7CC651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3FB7"/>
    <w:multiLevelType w:val="multilevel"/>
    <w:tmpl w:val="66CE4DE8"/>
    <w:styleLink w:val="ABCListeEbene1"/>
    <w:lvl w:ilvl="0">
      <w:start w:val="1"/>
      <w:numFmt w:val="lowerLetter"/>
      <w:lvlText w:val="%1)"/>
      <w:lvlJc w:val="left"/>
      <w:pPr>
        <w:ind w:left="39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D6C165E"/>
    <w:multiLevelType w:val="hybridMultilevel"/>
    <w:tmpl w:val="755E1D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3D4"/>
    <w:multiLevelType w:val="hybridMultilevel"/>
    <w:tmpl w:val="E2BA7E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680"/>
    <w:multiLevelType w:val="hybridMultilevel"/>
    <w:tmpl w:val="6A248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6D86"/>
    <w:multiLevelType w:val="hybridMultilevel"/>
    <w:tmpl w:val="1DD26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3C9E"/>
    <w:multiLevelType w:val="multilevel"/>
    <w:tmpl w:val="DE10BAB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54" w:hanging="45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5">
      <w:start w:val="1"/>
      <w:numFmt w:val="ordinal"/>
      <w:lvlText w:val="%6"/>
      <w:lvlJc w:val="left"/>
      <w:pPr>
        <w:ind w:left="454" w:hanging="454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</w:abstractNum>
  <w:abstractNum w:abstractNumId="13" w15:restartNumberingAfterBreak="0">
    <w:nsid w:val="79017929"/>
    <w:multiLevelType w:val="multilevel"/>
    <w:tmpl w:val="D2BACFC8"/>
    <w:lvl w:ilvl="0">
      <w:start w:val="1"/>
      <w:numFmt w:val="decimal"/>
      <w:pStyle w:val="Listenummeriert1Ebene"/>
      <w:lvlText w:val="%1."/>
      <w:lvlJc w:val="left"/>
      <w:pPr>
        <w:tabs>
          <w:tab w:val="num" w:pos="454"/>
        </w:tabs>
        <w:ind w:left="397" w:hanging="397"/>
      </w:pPr>
      <w:rPr>
        <w:rFonts w:hint="default"/>
      </w:rPr>
    </w:lvl>
    <w:lvl w:ilvl="1">
      <w:start w:val="1"/>
      <w:numFmt w:val="decimal"/>
      <w:pStyle w:val="Listenummeriert2Ebene"/>
      <w:lvlText w:val="%1.%2."/>
      <w:lvlJc w:val="left"/>
      <w:pPr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4F1E07"/>
    <w:multiLevelType w:val="multilevel"/>
    <w:tmpl w:val="347C01E8"/>
    <w:lvl w:ilvl="0">
      <w:start w:val="1"/>
      <w:numFmt w:val="lowerLetter"/>
      <w:pStyle w:val="Liste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Liste3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837F6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B"/>
    <w:rsid w:val="000016A3"/>
    <w:rsid w:val="000555F4"/>
    <w:rsid w:val="0009559C"/>
    <w:rsid w:val="000B4E56"/>
    <w:rsid w:val="00112ECB"/>
    <w:rsid w:val="0014593A"/>
    <w:rsid w:val="00171A01"/>
    <w:rsid w:val="001E274B"/>
    <w:rsid w:val="002325EA"/>
    <w:rsid w:val="00275960"/>
    <w:rsid w:val="002C0332"/>
    <w:rsid w:val="002C3A2B"/>
    <w:rsid w:val="002D5690"/>
    <w:rsid w:val="002E4B6A"/>
    <w:rsid w:val="002F68D8"/>
    <w:rsid w:val="00301BC6"/>
    <w:rsid w:val="00317021"/>
    <w:rsid w:val="00326D23"/>
    <w:rsid w:val="003A4AE8"/>
    <w:rsid w:val="003E7521"/>
    <w:rsid w:val="00426BC8"/>
    <w:rsid w:val="00455987"/>
    <w:rsid w:val="00461A1B"/>
    <w:rsid w:val="004A0954"/>
    <w:rsid w:val="004C456C"/>
    <w:rsid w:val="004D5945"/>
    <w:rsid w:val="004E30C6"/>
    <w:rsid w:val="004F2501"/>
    <w:rsid w:val="0050370D"/>
    <w:rsid w:val="005338CD"/>
    <w:rsid w:val="005955CF"/>
    <w:rsid w:val="00595E55"/>
    <w:rsid w:val="005E4F54"/>
    <w:rsid w:val="005F5A97"/>
    <w:rsid w:val="005F6565"/>
    <w:rsid w:val="006443C1"/>
    <w:rsid w:val="006522B3"/>
    <w:rsid w:val="006851B0"/>
    <w:rsid w:val="006A2AFA"/>
    <w:rsid w:val="006F7C6D"/>
    <w:rsid w:val="00701892"/>
    <w:rsid w:val="007157B2"/>
    <w:rsid w:val="00734D06"/>
    <w:rsid w:val="00745F7B"/>
    <w:rsid w:val="00746180"/>
    <w:rsid w:val="007B5319"/>
    <w:rsid w:val="007E454A"/>
    <w:rsid w:val="00826F4A"/>
    <w:rsid w:val="008327E5"/>
    <w:rsid w:val="008506F1"/>
    <w:rsid w:val="00897CE3"/>
    <w:rsid w:val="008A18C9"/>
    <w:rsid w:val="008C2DB6"/>
    <w:rsid w:val="0092496E"/>
    <w:rsid w:val="0095590E"/>
    <w:rsid w:val="00966E22"/>
    <w:rsid w:val="009E06AB"/>
    <w:rsid w:val="00A105E6"/>
    <w:rsid w:val="00A13AE9"/>
    <w:rsid w:val="00A212E2"/>
    <w:rsid w:val="00A576C9"/>
    <w:rsid w:val="00A74EAF"/>
    <w:rsid w:val="00A949A8"/>
    <w:rsid w:val="00AA5B35"/>
    <w:rsid w:val="00AC0983"/>
    <w:rsid w:val="00B640BF"/>
    <w:rsid w:val="00BA1345"/>
    <w:rsid w:val="00BF4803"/>
    <w:rsid w:val="00C1384C"/>
    <w:rsid w:val="00C369DE"/>
    <w:rsid w:val="00C426EF"/>
    <w:rsid w:val="00C52A17"/>
    <w:rsid w:val="00C64CAA"/>
    <w:rsid w:val="00CB2E4D"/>
    <w:rsid w:val="00D94862"/>
    <w:rsid w:val="00DD3E2C"/>
    <w:rsid w:val="00E064D2"/>
    <w:rsid w:val="00E071AB"/>
    <w:rsid w:val="00E67F91"/>
    <w:rsid w:val="00E75BC5"/>
    <w:rsid w:val="00E903FB"/>
    <w:rsid w:val="00EB0DD6"/>
    <w:rsid w:val="00EC2ECA"/>
    <w:rsid w:val="00EC3BA2"/>
    <w:rsid w:val="00EF2695"/>
    <w:rsid w:val="00F20E37"/>
    <w:rsid w:val="00F35587"/>
    <w:rsid w:val="00F357AC"/>
    <w:rsid w:val="00F43FF5"/>
    <w:rsid w:val="00F639BB"/>
    <w:rsid w:val="00F64F19"/>
    <w:rsid w:val="00F94A0B"/>
    <w:rsid w:val="00FB0DCD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20EE9"/>
  <w15:chartTrackingRefBased/>
  <w15:docId w15:val="{3A3C8577-3691-8D40-85F4-C781235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0954"/>
    <w:pPr>
      <w:spacing w:before="180" w:after="0"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5A97"/>
    <w:pPr>
      <w:keepNext/>
      <w:keepLines/>
      <w:numPr>
        <w:numId w:val="1"/>
      </w:numPr>
      <w:spacing w:before="240" w:line="420" w:lineRule="exact"/>
      <w:outlineLvl w:val="0"/>
    </w:pPr>
    <w:rPr>
      <w:rFonts w:asciiTheme="majorHAnsi" w:eastAsiaTheme="majorEastAsia" w:hAnsiTheme="majorHAnsi" w:cstheme="majorBidi"/>
      <w:b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5A97"/>
    <w:pPr>
      <w:keepNext/>
      <w:keepLines/>
      <w:numPr>
        <w:ilvl w:val="1"/>
        <w:numId w:val="1"/>
      </w:numPr>
      <w:spacing w:before="240" w:line="380" w:lineRule="exac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F5A97"/>
    <w:pPr>
      <w:keepNext/>
      <w:keepLines/>
      <w:numPr>
        <w:ilvl w:val="2"/>
        <w:numId w:val="1"/>
      </w:numPr>
      <w:spacing w:before="240" w:line="340" w:lineRule="exact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26F4A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26F4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C80E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26F4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855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826F4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826F4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826F4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A97"/>
    <w:rPr>
      <w:rFonts w:asciiTheme="majorHAnsi" w:eastAsiaTheme="majorEastAsia" w:hAnsiTheme="majorHAnsi" w:cstheme="majorBidi"/>
      <w:b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F4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6F4A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6F4A"/>
    <w:rPr>
      <w:rFonts w:asciiTheme="majorHAnsi" w:eastAsiaTheme="majorEastAsia" w:hAnsiTheme="majorHAnsi" w:cstheme="majorBidi"/>
      <w:b/>
      <w:iCs/>
    </w:rPr>
  </w:style>
  <w:style w:type="paragraph" w:styleId="Titel">
    <w:name w:val="Title"/>
    <w:basedOn w:val="Standard"/>
    <w:next w:val="Standard"/>
    <w:link w:val="TitelZchn"/>
    <w:uiPriority w:val="7"/>
    <w:semiHidden/>
    <w:qFormat/>
    <w:rsid w:val="00826F4A"/>
    <w:pPr>
      <w:spacing w:before="240" w:after="120" w:line="420" w:lineRule="exact"/>
      <w:contextualSpacing/>
    </w:pPr>
    <w:rPr>
      <w:rFonts w:asciiTheme="majorHAnsi" w:eastAsiaTheme="majorEastAsia" w:hAnsiTheme="majorHAnsi" w:cstheme="majorBidi"/>
      <w:b/>
      <w:kern w:val="28"/>
      <w:sz w:val="34"/>
      <w:szCs w:val="56"/>
    </w:rPr>
  </w:style>
  <w:style w:type="character" w:customStyle="1" w:styleId="TitelZchn">
    <w:name w:val="Titel Zchn"/>
    <w:basedOn w:val="Absatz-Standardschriftart"/>
    <w:link w:val="Titel"/>
    <w:uiPriority w:val="7"/>
    <w:semiHidden/>
    <w:rsid w:val="00746180"/>
    <w:rPr>
      <w:rFonts w:asciiTheme="majorHAnsi" w:eastAsiaTheme="majorEastAsia" w:hAnsiTheme="majorHAnsi" w:cstheme="majorBidi"/>
      <w:b/>
      <w:kern w:val="28"/>
      <w:sz w:val="34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semiHidden/>
    <w:qFormat/>
    <w:rsid w:val="00826F4A"/>
    <w:pPr>
      <w:numPr>
        <w:ilvl w:val="1"/>
      </w:numPr>
      <w:spacing w:before="240" w:after="120"/>
    </w:pPr>
    <w:rPr>
      <w:rFonts w:eastAsiaTheme="minorEastAsia"/>
      <w:b/>
    </w:rPr>
  </w:style>
  <w:style w:type="character" w:customStyle="1" w:styleId="UntertitelZchn">
    <w:name w:val="Untertitel Zchn"/>
    <w:basedOn w:val="Absatz-Standardschriftart"/>
    <w:link w:val="Untertitel"/>
    <w:uiPriority w:val="7"/>
    <w:semiHidden/>
    <w:rsid w:val="00746180"/>
    <w:rPr>
      <w:rFonts w:eastAsiaTheme="minorEastAsia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6F4A"/>
    <w:rPr>
      <w:rFonts w:asciiTheme="majorHAnsi" w:eastAsiaTheme="majorEastAsia" w:hAnsiTheme="majorHAnsi" w:cstheme="majorBidi"/>
      <w:color w:val="0C80E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5987"/>
    <w:rPr>
      <w:rFonts w:asciiTheme="majorHAnsi" w:eastAsiaTheme="majorEastAsia" w:hAnsiTheme="majorHAnsi" w:cstheme="majorBidi"/>
      <w:color w:val="0855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55987"/>
    <w:rPr>
      <w:rFonts w:asciiTheme="majorHAnsi" w:eastAsiaTheme="majorEastAsia" w:hAnsiTheme="majorHAnsi" w:cstheme="majorBidi"/>
      <w:i/>
      <w:iCs/>
      <w:color w:val="08559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559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559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13AE9"/>
    <w:pPr>
      <w:tabs>
        <w:tab w:val="center" w:pos="4536"/>
        <w:tab w:val="right" w:pos="9072"/>
      </w:tabs>
      <w:spacing w:before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3AE9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5E4F54"/>
    <w:pPr>
      <w:tabs>
        <w:tab w:val="center" w:pos="4536"/>
        <w:tab w:val="right" w:pos="9072"/>
      </w:tabs>
      <w:spacing w:before="0"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E4F54"/>
    <w:rPr>
      <w:sz w:val="16"/>
    </w:rPr>
  </w:style>
  <w:style w:type="paragraph" w:customStyle="1" w:styleId="AufzhlungEbene1">
    <w:name w:val="Aufzählung Ebene 1"/>
    <w:basedOn w:val="Standard"/>
    <w:uiPriority w:val="3"/>
    <w:qFormat/>
    <w:rsid w:val="00AC0983"/>
    <w:pPr>
      <w:numPr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AufzhlungEbene2">
    <w:name w:val="Aufzählung Ebene 2"/>
    <w:basedOn w:val="Standard"/>
    <w:uiPriority w:val="3"/>
    <w:qFormat/>
    <w:rsid w:val="00AC0983"/>
    <w:pPr>
      <w:numPr>
        <w:ilvl w:val="1"/>
        <w:numId w:val="2"/>
      </w:numPr>
      <w:adjustRightInd w:val="0"/>
      <w:spacing w:before="60"/>
      <w:textAlignment w:val="baseline"/>
    </w:pPr>
    <w:rPr>
      <w:rFonts w:eastAsia="Calibri" w:cs="Arial"/>
      <w:szCs w:val="20"/>
    </w:rPr>
  </w:style>
  <w:style w:type="paragraph" w:customStyle="1" w:styleId="Listenummeriert1Ebene">
    <w:name w:val="Liste nummeriert 1. Ebene"/>
    <w:basedOn w:val="Standard"/>
    <w:uiPriority w:val="4"/>
    <w:qFormat/>
    <w:rsid w:val="00A105E6"/>
    <w:pPr>
      <w:numPr>
        <w:numId w:val="5"/>
      </w:numPr>
      <w:adjustRightInd w:val="0"/>
      <w:spacing w:before="60"/>
      <w:textAlignment w:val="baseline"/>
    </w:pPr>
    <w:rPr>
      <w:rFonts w:eastAsia="Times New Roman"/>
    </w:rPr>
  </w:style>
  <w:style w:type="paragraph" w:customStyle="1" w:styleId="Listenummeriert2Ebene">
    <w:name w:val="Liste nummeriert 2. Ebene"/>
    <w:basedOn w:val="Listenummeriert1Ebene"/>
    <w:uiPriority w:val="4"/>
    <w:qFormat/>
    <w:rsid w:val="00A105E6"/>
    <w:pPr>
      <w:numPr>
        <w:ilvl w:val="1"/>
      </w:numPr>
    </w:pPr>
  </w:style>
  <w:style w:type="numbering" w:customStyle="1" w:styleId="ABCListeEbene1">
    <w:name w:val="ABC Liste Ebene 1"/>
    <w:uiPriority w:val="99"/>
    <w:rsid w:val="00455987"/>
    <w:pPr>
      <w:numPr>
        <w:numId w:val="7"/>
      </w:numPr>
    </w:pPr>
  </w:style>
  <w:style w:type="paragraph" w:styleId="KeinLeerraum">
    <w:name w:val="No Spacing"/>
    <w:aliases w:val="Ohne Abstand nach Absätzen"/>
    <w:uiPriority w:val="1"/>
    <w:qFormat/>
    <w:rsid w:val="009E06AB"/>
    <w:pPr>
      <w:spacing w:after="0" w:line="240" w:lineRule="atLeast"/>
    </w:pPr>
  </w:style>
  <w:style w:type="paragraph" w:styleId="Listenabsatz">
    <w:name w:val="List Paragraph"/>
    <w:basedOn w:val="Standard"/>
    <w:uiPriority w:val="34"/>
    <w:qFormat/>
    <w:rsid w:val="00A105E6"/>
    <w:pPr>
      <w:ind w:left="720"/>
      <w:contextualSpacing/>
    </w:pPr>
  </w:style>
  <w:style w:type="paragraph" w:styleId="Liste2">
    <w:name w:val="List 2"/>
    <w:aliases w:val="Liste ABC Ebene 1"/>
    <w:basedOn w:val="Standard"/>
    <w:uiPriority w:val="5"/>
    <w:qFormat/>
    <w:rsid w:val="006A2AFA"/>
    <w:pPr>
      <w:numPr>
        <w:numId w:val="11"/>
      </w:numPr>
      <w:spacing w:before="60"/>
    </w:pPr>
  </w:style>
  <w:style w:type="paragraph" w:styleId="Liste3">
    <w:name w:val="List 3"/>
    <w:aliases w:val="Liste Nummern,Ebene2 nach ABC"/>
    <w:basedOn w:val="Standard"/>
    <w:uiPriority w:val="5"/>
    <w:qFormat/>
    <w:rsid w:val="006A2AFA"/>
    <w:pPr>
      <w:numPr>
        <w:ilvl w:val="1"/>
        <w:numId w:val="11"/>
      </w:numPr>
      <w:spacing w:before="60"/>
    </w:pPr>
  </w:style>
  <w:style w:type="paragraph" w:styleId="Beschriftung">
    <w:name w:val="caption"/>
    <w:basedOn w:val="Standard"/>
    <w:next w:val="Standard"/>
    <w:uiPriority w:val="35"/>
    <w:qFormat/>
    <w:rsid w:val="0092496E"/>
    <w:pPr>
      <w:spacing w:line="200" w:lineRule="exact"/>
    </w:pPr>
    <w:rPr>
      <w:i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4F2501"/>
    <w:pPr>
      <w:spacing w:before="0" w:line="200" w:lineRule="exact"/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F2501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2AFA"/>
    <w:rPr>
      <w:vertAlign w:val="superscript"/>
    </w:rPr>
  </w:style>
  <w:style w:type="table" w:styleId="Tabellenraster">
    <w:name w:val="Table Grid"/>
    <w:basedOn w:val="NormaleTabelle"/>
    <w:uiPriority w:val="59"/>
    <w:rsid w:val="008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01KeineRahmenlinien">
    <w:name w:val="01 Keine Rahmenlinien"/>
    <w:basedOn w:val="NormaleTabelle"/>
    <w:uiPriority w:val="99"/>
    <w:rsid w:val="008C2DB6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PersnlicheAngaben-DatumuswGrsse8pt">
    <w:name w:val="Persönliche Angaben - Datum usw. Grösse 8pt"/>
    <w:basedOn w:val="Standard"/>
    <w:uiPriority w:val="2"/>
    <w:qFormat/>
    <w:rsid w:val="00C426EF"/>
    <w:pPr>
      <w:spacing w:line="200" w:lineRule="exact"/>
    </w:pPr>
    <w:rPr>
      <w:sz w:val="16"/>
    </w:rPr>
  </w:style>
  <w:style w:type="table" w:customStyle="1" w:styleId="SSOTabelleRichtlinien">
    <w:name w:val="SSO Tabelle Richtlinien"/>
    <w:basedOn w:val="NormaleTabelle"/>
    <w:uiPriority w:val="99"/>
    <w:rsid w:val="008A18C9"/>
    <w:pPr>
      <w:spacing w:after="0" w:line="300" w:lineRule="exact"/>
    </w:p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Mar>
          <w:top w:w="0" w:type="nil"/>
          <w:left w:w="113" w:type="dxa"/>
          <w:bottom w:w="0" w:type="nil"/>
          <w:right w:w="113" w:type="dxa"/>
        </w:tcMar>
      </w:tcPr>
    </w:tblStylePr>
    <w:tblStylePr w:type="band2Vert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left w:val="dashSmallGap" w:sz="4" w:space="0" w:color="auto"/>
        </w:tcBorders>
        <w:tcMar>
          <w:top w:w="0" w:type="nil"/>
          <w:left w:w="113" w:type="dxa"/>
          <w:bottom w:w="0" w:type="nil"/>
          <w:right w:w="113" w:type="dxa"/>
        </w:tcMar>
      </w:tcPr>
    </w:tblStylePr>
    <w:tblStylePr w:type="band1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  <w:tblStylePr w:type="band2Horz">
      <w:tblPr>
        <w:tblCellMar>
          <w:top w:w="113" w:type="dxa"/>
          <w:left w:w="113" w:type="dxa"/>
          <w:bottom w:w="113" w:type="dxa"/>
          <w:right w:w="113" w:type="dxa"/>
        </w:tblCellMar>
      </w:tblPr>
    </w:tblStylePr>
  </w:style>
  <w:style w:type="paragraph" w:customStyle="1" w:styleId="Abteilung">
    <w:name w:val="Abteilung"/>
    <w:basedOn w:val="Kopfzeile"/>
    <w:rsid w:val="00A13AE9"/>
    <w:pPr>
      <w:jc w:val="right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5BC5"/>
    <w:rPr>
      <w:color w:val="56A9F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BC5"/>
    <w:rPr>
      <w:color w:val="605E5C"/>
      <w:shd w:val="clear" w:color="auto" w:fill="E1DFDD"/>
    </w:rPr>
  </w:style>
  <w:style w:type="paragraph" w:customStyle="1" w:styleId="Titel1-17ptBold">
    <w:name w:val="Titel 1 - 17pt Bold"/>
    <w:basedOn w:val="Standard"/>
    <w:next w:val="Standard"/>
    <w:uiPriority w:val="7"/>
    <w:qFormat/>
    <w:rsid w:val="00F357AC"/>
    <w:pPr>
      <w:spacing w:before="240" w:line="420" w:lineRule="exact"/>
    </w:pPr>
    <w:rPr>
      <w:rFonts w:asciiTheme="majorHAnsi" w:hAnsiTheme="majorHAnsi"/>
      <w:b/>
      <w:sz w:val="34"/>
    </w:rPr>
  </w:style>
  <w:style w:type="paragraph" w:customStyle="1" w:styleId="Titel2-15ptBold">
    <w:name w:val="Titel 2 - 15pt Bold"/>
    <w:basedOn w:val="Titel1-17ptBold"/>
    <w:next w:val="Standard"/>
    <w:uiPriority w:val="7"/>
    <w:qFormat/>
    <w:rsid w:val="005E4F54"/>
    <w:pPr>
      <w:spacing w:line="380" w:lineRule="exact"/>
      <w:contextualSpacing/>
    </w:pPr>
    <w:rPr>
      <w:sz w:val="30"/>
    </w:rPr>
  </w:style>
  <w:style w:type="paragraph" w:customStyle="1" w:styleId="Titel3-13ptBold">
    <w:name w:val="Titel 3 - 13pt Bold"/>
    <w:basedOn w:val="Titel2-15ptBold"/>
    <w:next w:val="Standard"/>
    <w:uiPriority w:val="7"/>
    <w:qFormat/>
    <w:rsid w:val="00F357AC"/>
    <w:pPr>
      <w:spacing w:line="340" w:lineRule="exact"/>
    </w:pPr>
    <w:rPr>
      <w:sz w:val="26"/>
    </w:rPr>
  </w:style>
  <w:style w:type="paragraph" w:customStyle="1" w:styleId="Titel4-11ptBold">
    <w:name w:val="Titel 4 - 11pt Bold"/>
    <w:basedOn w:val="Titel3-13ptBold"/>
    <w:next w:val="Standard"/>
    <w:uiPriority w:val="7"/>
    <w:qFormat/>
    <w:rsid w:val="00F357AC"/>
    <w:pPr>
      <w:spacing w:line="30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1E274B"/>
    <w:rPr>
      <w:color w:val="808080"/>
    </w:rPr>
  </w:style>
  <w:style w:type="paragraph" w:customStyle="1" w:styleId="NummernTabelle">
    <w:name w:val="Nummern Tabelle"/>
    <w:basedOn w:val="Listenabsatz"/>
    <w:uiPriority w:val="5"/>
    <w:qFormat/>
    <w:rsid w:val="0014593A"/>
    <w:pPr>
      <w:numPr>
        <w:numId w:val="12"/>
      </w:numPr>
      <w:spacing w:before="0" w:line="240" w:lineRule="auto"/>
      <w:ind w:left="0" w:firstLine="0"/>
    </w:pPr>
  </w:style>
  <w:style w:type="table" w:customStyle="1" w:styleId="01KeineRahmenlinien1">
    <w:name w:val="01 Keine Rahmenlinien1"/>
    <w:basedOn w:val="NormaleTabelle"/>
    <w:uiPriority w:val="99"/>
    <w:rsid w:val="005F6565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erver-Forumpr/1_SSO/0_Marke%20SSO/8_Teilprojekte/TP%20Anwendungen/210714_SSO_Templates_GS/Arbeitsgruppen/Vorlagen_Logo_fix/Richtlinien.dotx" TargetMode="External"/></Relationships>
</file>

<file path=word/theme/theme1.xml><?xml version="1.0" encoding="utf-8"?>
<a:theme xmlns:a="http://schemas.openxmlformats.org/drawingml/2006/main" name="Office">
  <a:themeElements>
    <a:clrScheme name="SS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9F6"/>
      </a:accent1>
      <a:accent2>
        <a:srgbClr val="0D5257"/>
      </a:accent2>
      <a:accent3>
        <a:srgbClr val="CBC4BC"/>
      </a:accent3>
      <a:accent4>
        <a:srgbClr val="5CB8B2"/>
      </a:accent4>
      <a:accent5>
        <a:srgbClr val="470A68"/>
      </a:accent5>
      <a:accent6>
        <a:srgbClr val="F4364C"/>
      </a:accent6>
      <a:hlink>
        <a:srgbClr val="56A9F6"/>
      </a:hlink>
      <a:folHlink>
        <a:srgbClr val="470A68"/>
      </a:folHlink>
    </a:clrScheme>
    <a:fontScheme name="SS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328D62C29B43448C2C1CCC5F04935A" ma:contentTypeVersion="13" ma:contentTypeDescription="Ein neues Dokument erstellen." ma:contentTypeScope="" ma:versionID="99befdf5804c7bdda33cc82b70f19960">
  <xsd:schema xmlns:xsd="http://www.w3.org/2001/XMLSchema" xmlns:xs="http://www.w3.org/2001/XMLSchema" xmlns:p="http://schemas.microsoft.com/office/2006/metadata/properties" xmlns:ns2="a1528acb-b70a-445a-8738-265666335bd8" xmlns:ns3="3fd1803d-3ec9-4c85-a57a-294aa338e5cd" targetNamespace="http://schemas.microsoft.com/office/2006/metadata/properties" ma:root="true" ma:fieldsID="dd962b36b9ed4dd4086a9b2d4a84b227" ns2:_="" ns3:_="">
    <xsd:import namespace="a1528acb-b70a-445a-8738-265666335bd8"/>
    <xsd:import namespace="3fd1803d-3ec9-4c85-a57a-294aa338e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8acb-b70a-445a-8738-265666335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803d-3ec9-4c85-a57a-294aa338e5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1E48-E398-4145-B7FB-50CF7A381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D2A39-6485-46F4-8380-6696F0EF5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CB6F0-3DF8-4606-9B7E-9DDAE9507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0A5F-705B-44CC-A1D2-57FAB4D4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28acb-b70a-445a-8738-265666335bd8"/>
    <ds:schemaRef ds:uri="3fd1803d-3ec9-4c85-a57a-294aa338e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Richtlinien.dotx</Template>
  <TotalTime>0</TotalTime>
  <Pages>4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Chiffi</dc:creator>
  <cp:keywords/>
  <dc:description/>
  <cp:lastModifiedBy>Nina von Allmen</cp:lastModifiedBy>
  <cp:revision>15</cp:revision>
  <cp:lastPrinted>2021-10-14T18:59:00Z</cp:lastPrinted>
  <dcterms:created xsi:type="dcterms:W3CDTF">2021-10-14T19:06:00Z</dcterms:created>
  <dcterms:modified xsi:type="dcterms:W3CDTF">2021-10-27T08:29:00Z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0x010100F7328D62C29B43448C2C1CCC5F04935A</vt:lpwstr>
  </property>
</Properties>
</file>