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75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595E55" w:rsidRPr="00E76519" w14:paraId="03E3D667" w14:textId="77777777" w:rsidTr="00595E55">
        <w:tc>
          <w:tcPr>
            <w:tcW w:w="9209" w:type="dxa"/>
            <w:gridSpan w:val="2"/>
          </w:tcPr>
          <w:p w14:paraId="7E0AEAEF" w14:textId="2B5DBDFD" w:rsidR="00595E55" w:rsidRPr="00595E55" w:rsidRDefault="00595E55" w:rsidP="00595E55">
            <w:pPr>
              <w:pStyle w:val="Titel1-17ptBold"/>
              <w:spacing w:before="120"/>
              <w:rPr>
                <w:lang w:val="en-US"/>
              </w:rPr>
            </w:pPr>
            <w:proofErr w:type="spellStart"/>
            <w:r w:rsidRPr="00595E55">
              <w:rPr>
                <w:lang w:val="en-US"/>
              </w:rPr>
              <w:t>Contrôle</w:t>
            </w:r>
            <w:proofErr w:type="spellEnd"/>
            <w:r w:rsidRPr="00595E55">
              <w:rPr>
                <w:lang w:val="en-US"/>
              </w:rPr>
              <w:t xml:space="preserve"> de </w:t>
            </w:r>
            <w:proofErr w:type="spellStart"/>
            <w:r w:rsidRPr="00595E55">
              <w:rPr>
                <w:lang w:val="en-US"/>
              </w:rPr>
              <w:t>compétences</w:t>
            </w:r>
            <w:proofErr w:type="spellEnd"/>
            <w:r w:rsidRPr="00595E55">
              <w:rPr>
                <w:lang w:val="en-US"/>
              </w:rPr>
              <w:t xml:space="preserve"> pour le CI </w:t>
            </w:r>
            <w:r w:rsidR="00E76519">
              <w:rPr>
                <w:lang w:val="en-US"/>
              </w:rPr>
              <w:t>3</w:t>
            </w:r>
            <w:r w:rsidR="00B207B0">
              <w:rPr>
                <w:lang w:val="en-US"/>
              </w:rPr>
              <w:t xml:space="preserve">, </w:t>
            </w:r>
            <w:proofErr w:type="spellStart"/>
            <w:r w:rsidR="00B207B0">
              <w:rPr>
                <w:lang w:val="en-US"/>
              </w:rPr>
              <w:t>assistante</w:t>
            </w:r>
            <w:proofErr w:type="spellEnd"/>
            <w:r w:rsidR="00B207B0">
              <w:rPr>
                <w:lang w:val="en-US"/>
              </w:rPr>
              <w:t xml:space="preserve"> </w:t>
            </w:r>
            <w:proofErr w:type="spellStart"/>
            <w:r w:rsidR="00B207B0">
              <w:rPr>
                <w:lang w:val="en-US"/>
              </w:rPr>
              <w:t>dentaire</w:t>
            </w:r>
            <w:proofErr w:type="spellEnd"/>
            <w:r w:rsidR="00B207B0">
              <w:rPr>
                <w:lang w:val="en-US"/>
              </w:rPr>
              <w:t xml:space="preserve">, assistant </w:t>
            </w:r>
            <w:proofErr w:type="spellStart"/>
            <w:r w:rsidR="00B207B0">
              <w:rPr>
                <w:lang w:val="en-US"/>
              </w:rPr>
              <w:t>dentaire</w:t>
            </w:r>
            <w:proofErr w:type="spellEnd"/>
            <w:r w:rsidR="00B207B0">
              <w:rPr>
                <w:lang w:val="en-US"/>
              </w:rPr>
              <w:t xml:space="preserve"> CFC</w:t>
            </w:r>
          </w:p>
        </w:tc>
      </w:tr>
      <w:tr w:rsidR="00595E55" w:rsidRPr="00595E55" w14:paraId="3DACEBDD" w14:textId="77777777" w:rsidTr="00595E55">
        <w:tc>
          <w:tcPr>
            <w:tcW w:w="3539" w:type="dxa"/>
          </w:tcPr>
          <w:p w14:paraId="56A4DF65" w14:textId="452B4769" w:rsidR="00595E55" w:rsidRPr="00595E55" w:rsidRDefault="00595E55" w:rsidP="00595E55">
            <w:pPr>
              <w:pStyle w:val="Titel1-17ptBold"/>
              <w:spacing w:before="120"/>
              <w:rPr>
                <w:sz w:val="22"/>
              </w:rPr>
            </w:pPr>
            <w:r w:rsidRPr="00595E55">
              <w:rPr>
                <w:sz w:val="22"/>
              </w:rPr>
              <w:t xml:space="preserve">Date du CI </w:t>
            </w:r>
            <w:r w:rsidR="00E76519">
              <w:rPr>
                <w:sz w:val="22"/>
              </w:rPr>
              <w:t>3</w:t>
            </w:r>
          </w:p>
        </w:tc>
        <w:tc>
          <w:tcPr>
            <w:tcW w:w="5670" w:type="dxa"/>
          </w:tcPr>
          <w:p w14:paraId="0E1B0574" w14:textId="77777777" w:rsidR="00595E55" w:rsidRPr="00595E55" w:rsidRDefault="00595E55" w:rsidP="00595E55">
            <w:pPr>
              <w:rPr>
                <w:b/>
                <w:lang w:val="fr-FR"/>
              </w:rPr>
            </w:pPr>
          </w:p>
        </w:tc>
      </w:tr>
      <w:tr w:rsidR="00595E55" w:rsidRPr="00595E55" w14:paraId="01D11AE2" w14:textId="77777777" w:rsidTr="00595E55">
        <w:tc>
          <w:tcPr>
            <w:tcW w:w="3539" w:type="dxa"/>
          </w:tcPr>
          <w:p w14:paraId="2DE14405" w14:textId="77777777" w:rsidR="00595E55" w:rsidRPr="00595E55" w:rsidRDefault="00595E55" w:rsidP="00595E55">
            <w:pPr>
              <w:pStyle w:val="Titel1-17ptBold"/>
              <w:spacing w:before="120"/>
              <w:rPr>
                <w:sz w:val="22"/>
              </w:rPr>
            </w:pPr>
            <w:r w:rsidRPr="00595E55">
              <w:rPr>
                <w:sz w:val="22"/>
              </w:rPr>
              <w:t>Nom de la personne en formation</w:t>
            </w:r>
          </w:p>
        </w:tc>
        <w:tc>
          <w:tcPr>
            <w:tcW w:w="5670" w:type="dxa"/>
          </w:tcPr>
          <w:p w14:paraId="35FB3947" w14:textId="77777777" w:rsidR="00595E55" w:rsidRPr="00595E55" w:rsidRDefault="00595E55" w:rsidP="00595E55">
            <w:pPr>
              <w:rPr>
                <w:b/>
                <w:lang w:val="fr-FR"/>
              </w:rPr>
            </w:pPr>
          </w:p>
        </w:tc>
      </w:tr>
      <w:tr w:rsidR="00595E55" w:rsidRPr="00595E55" w14:paraId="0CD88F7E" w14:textId="77777777" w:rsidTr="00595E55">
        <w:tc>
          <w:tcPr>
            <w:tcW w:w="3539" w:type="dxa"/>
          </w:tcPr>
          <w:p w14:paraId="4E010B85" w14:textId="77777777" w:rsidR="00595E55" w:rsidRPr="00595E55" w:rsidRDefault="00595E55" w:rsidP="00595E55">
            <w:pPr>
              <w:pStyle w:val="Titel1-17ptBold"/>
              <w:spacing w:before="120"/>
              <w:rPr>
                <w:sz w:val="22"/>
              </w:rPr>
            </w:pPr>
            <w:r w:rsidRPr="00595E55">
              <w:rPr>
                <w:sz w:val="22"/>
              </w:rPr>
              <w:t>Cabinet dentaire</w:t>
            </w:r>
          </w:p>
        </w:tc>
        <w:tc>
          <w:tcPr>
            <w:tcW w:w="5670" w:type="dxa"/>
          </w:tcPr>
          <w:p w14:paraId="1923C8BC" w14:textId="77777777" w:rsidR="00595E55" w:rsidRPr="00595E55" w:rsidRDefault="00595E55" w:rsidP="00595E55">
            <w:pPr>
              <w:rPr>
                <w:b/>
                <w:lang w:val="fr-FR"/>
              </w:rPr>
            </w:pPr>
          </w:p>
        </w:tc>
      </w:tr>
      <w:tr w:rsidR="00E76519" w:rsidRPr="00595E55" w14:paraId="7B04C8C5" w14:textId="77777777" w:rsidTr="00595E55">
        <w:tc>
          <w:tcPr>
            <w:tcW w:w="3539" w:type="dxa"/>
          </w:tcPr>
          <w:p w14:paraId="238A251D" w14:textId="66A1A9BF" w:rsidR="00E76519" w:rsidRPr="00595E55" w:rsidRDefault="00E76519" w:rsidP="00595E55">
            <w:pPr>
              <w:pStyle w:val="Titel1-17ptBold"/>
              <w:spacing w:before="120"/>
              <w:rPr>
                <w:sz w:val="22"/>
              </w:rPr>
            </w:pPr>
            <w:proofErr w:type="spellStart"/>
            <w:r>
              <w:rPr>
                <w:sz w:val="22"/>
              </w:rPr>
              <w:t>Personne</w:t>
            </w:r>
            <w:proofErr w:type="spellEnd"/>
            <w:r>
              <w:rPr>
                <w:sz w:val="22"/>
              </w:rPr>
              <w:t xml:space="preserve"> responsable du CI</w:t>
            </w:r>
          </w:p>
        </w:tc>
        <w:tc>
          <w:tcPr>
            <w:tcW w:w="5670" w:type="dxa"/>
          </w:tcPr>
          <w:p w14:paraId="05BE9272" w14:textId="77777777" w:rsidR="00E76519" w:rsidRPr="00595E55" w:rsidRDefault="00E76519" w:rsidP="00595E55">
            <w:pPr>
              <w:rPr>
                <w:b/>
                <w:lang w:val="fr-FR"/>
              </w:rPr>
            </w:pPr>
          </w:p>
        </w:tc>
      </w:tr>
    </w:tbl>
    <w:p w14:paraId="5F11BE25" w14:textId="77777777" w:rsidR="00595E55" w:rsidRPr="00595E55" w:rsidRDefault="00595E55" w:rsidP="00595E55"/>
    <w:p w14:paraId="308BDB57" w14:textId="42033B47" w:rsidR="00112ECB" w:rsidRDefault="00595E55" w:rsidP="001E274B">
      <w:pPr>
        <w:pStyle w:val="Titel1-17ptBold"/>
        <w:spacing w:before="0"/>
      </w:pPr>
      <w:proofErr w:type="spellStart"/>
      <w:r>
        <w:t>Exigences</w:t>
      </w:r>
      <w:proofErr w:type="spellEnd"/>
      <w:r>
        <w:t xml:space="preserve"> formelles</w:t>
      </w:r>
    </w:p>
    <w:p w14:paraId="1EBD3F0E" w14:textId="4259E782" w:rsidR="00112ECB" w:rsidRDefault="00112ECB" w:rsidP="00112ECB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3118"/>
      </w:tblGrid>
      <w:tr w:rsidR="00E76519" w:rsidRPr="00E76519" w14:paraId="52F2DFA4" w14:textId="77777777" w:rsidTr="00E76519">
        <w:tc>
          <w:tcPr>
            <w:tcW w:w="3539" w:type="dxa"/>
          </w:tcPr>
          <w:p w14:paraId="56D18FEC" w14:textId="77777777" w:rsidR="00E76519" w:rsidRPr="00E76519" w:rsidRDefault="00E76519" w:rsidP="00E76519">
            <w:pPr>
              <w:rPr>
                <w:b/>
                <w:lang w:val="fr-FR"/>
              </w:rPr>
            </w:pPr>
          </w:p>
        </w:tc>
        <w:tc>
          <w:tcPr>
            <w:tcW w:w="1276" w:type="dxa"/>
          </w:tcPr>
          <w:p w14:paraId="408B44E0" w14:textId="77777777" w:rsidR="00E76519" w:rsidRPr="00E76519" w:rsidRDefault="00E76519" w:rsidP="00E76519">
            <w:pPr>
              <w:rPr>
                <w:b/>
                <w:lang w:val="fr-FR"/>
              </w:rPr>
            </w:pPr>
            <w:r w:rsidRPr="00E76519">
              <w:rPr>
                <w:b/>
                <w:lang w:val="fr-FR"/>
              </w:rPr>
              <w:t>Rempli</w:t>
            </w:r>
          </w:p>
        </w:tc>
        <w:tc>
          <w:tcPr>
            <w:tcW w:w="1276" w:type="dxa"/>
          </w:tcPr>
          <w:p w14:paraId="39DE0DAE" w14:textId="77777777" w:rsidR="00E76519" w:rsidRPr="00E76519" w:rsidRDefault="00E76519" w:rsidP="00E76519">
            <w:pPr>
              <w:rPr>
                <w:b/>
                <w:lang w:val="fr-FR"/>
              </w:rPr>
            </w:pPr>
            <w:r w:rsidRPr="00E76519">
              <w:rPr>
                <w:b/>
                <w:lang w:val="fr-FR"/>
              </w:rPr>
              <w:t>Non rempli</w:t>
            </w:r>
          </w:p>
        </w:tc>
        <w:tc>
          <w:tcPr>
            <w:tcW w:w="3118" w:type="dxa"/>
          </w:tcPr>
          <w:p w14:paraId="16BFB0EB" w14:textId="77777777" w:rsidR="00E76519" w:rsidRPr="00E76519" w:rsidRDefault="00E76519" w:rsidP="00E76519">
            <w:pPr>
              <w:rPr>
                <w:b/>
                <w:lang w:val="fr-FR"/>
              </w:rPr>
            </w:pPr>
            <w:r w:rsidRPr="00E76519">
              <w:rPr>
                <w:b/>
                <w:lang w:val="fr-FR"/>
              </w:rPr>
              <w:t>Remarques</w:t>
            </w:r>
          </w:p>
        </w:tc>
      </w:tr>
      <w:tr w:rsidR="00E76519" w:rsidRPr="00E76519" w14:paraId="72F6A5E9" w14:textId="77777777" w:rsidTr="00E76519">
        <w:tc>
          <w:tcPr>
            <w:tcW w:w="3539" w:type="dxa"/>
          </w:tcPr>
          <w:p w14:paraId="4A7A803A" w14:textId="77777777" w:rsidR="00E76519" w:rsidRPr="00E76519" w:rsidRDefault="00E76519" w:rsidP="00E76519">
            <w:pPr>
              <w:rPr>
                <w:b/>
                <w:lang w:val="fr-FR"/>
              </w:rPr>
            </w:pPr>
            <w:r w:rsidRPr="00E76519">
              <w:rPr>
                <w:b/>
                <w:lang w:val="fr-FR"/>
              </w:rPr>
              <w:t>Devoirs / travaux préparatoires</w:t>
            </w:r>
          </w:p>
        </w:tc>
        <w:tc>
          <w:tcPr>
            <w:tcW w:w="1276" w:type="dxa"/>
          </w:tcPr>
          <w:p w14:paraId="58960F41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0FD416D2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567C2079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363C0354" w14:textId="77777777" w:rsidTr="00E76519">
        <w:tc>
          <w:tcPr>
            <w:tcW w:w="3539" w:type="dxa"/>
          </w:tcPr>
          <w:p w14:paraId="7B47C152" w14:textId="77777777" w:rsidR="00E76519" w:rsidRPr="00E76519" w:rsidRDefault="00E76519" w:rsidP="00E76519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E76519">
              <w:rPr>
                <w:lang w:val="fr-FR"/>
              </w:rPr>
              <w:t>Attestation – Visite de laboratoires</w:t>
            </w:r>
          </w:p>
        </w:tc>
        <w:tc>
          <w:tcPr>
            <w:tcW w:w="1276" w:type="dxa"/>
          </w:tcPr>
          <w:p w14:paraId="0AD0535D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751AD1E7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20F370D3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7E4C580E" w14:textId="77777777" w:rsidTr="00E76519">
        <w:tc>
          <w:tcPr>
            <w:tcW w:w="3539" w:type="dxa"/>
          </w:tcPr>
          <w:p w14:paraId="37587B97" w14:textId="77777777" w:rsidR="00E76519" w:rsidRPr="00E76519" w:rsidRDefault="00E76519" w:rsidP="00E76519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E76519">
              <w:rPr>
                <w:lang w:val="fr-FR"/>
              </w:rPr>
              <w:t xml:space="preserve">Attestation – Mesures de prophylaxie </w:t>
            </w:r>
          </w:p>
        </w:tc>
        <w:tc>
          <w:tcPr>
            <w:tcW w:w="1276" w:type="dxa"/>
          </w:tcPr>
          <w:p w14:paraId="588A3409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48FB117D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62DAC88B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625F5DBF" w14:textId="77777777" w:rsidTr="00E76519">
        <w:tc>
          <w:tcPr>
            <w:tcW w:w="3539" w:type="dxa"/>
          </w:tcPr>
          <w:p w14:paraId="51DB0FF0" w14:textId="77777777" w:rsidR="00E76519" w:rsidRPr="00E76519" w:rsidRDefault="00E76519" w:rsidP="00E76519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E76519">
              <w:rPr>
                <w:lang w:val="fr-FR"/>
              </w:rPr>
              <w:t>Attestation – Visite d’un cabinet d’orthodontie</w:t>
            </w:r>
          </w:p>
        </w:tc>
        <w:tc>
          <w:tcPr>
            <w:tcW w:w="1276" w:type="dxa"/>
          </w:tcPr>
          <w:p w14:paraId="5BFF57F5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6DDE2FD0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7FDD2848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2684291C" w14:textId="77777777" w:rsidTr="00E76519">
        <w:tc>
          <w:tcPr>
            <w:tcW w:w="3539" w:type="dxa"/>
          </w:tcPr>
          <w:p w14:paraId="7F9C5182" w14:textId="77777777" w:rsidR="00E76519" w:rsidRPr="00E76519" w:rsidRDefault="00E76519" w:rsidP="00E76519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E76519">
              <w:rPr>
                <w:lang w:val="fr-FR"/>
              </w:rPr>
              <w:t>Attestation – Administration</w:t>
            </w:r>
          </w:p>
        </w:tc>
        <w:tc>
          <w:tcPr>
            <w:tcW w:w="1276" w:type="dxa"/>
          </w:tcPr>
          <w:p w14:paraId="2AEFE25C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4FCBC042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569B7FD6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5C0165D3" w14:textId="77777777" w:rsidTr="00E76519">
        <w:tc>
          <w:tcPr>
            <w:tcW w:w="3539" w:type="dxa"/>
          </w:tcPr>
          <w:p w14:paraId="3729CE05" w14:textId="77777777" w:rsidR="00E76519" w:rsidRPr="00E76519" w:rsidRDefault="00E76519" w:rsidP="00E76519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E76519">
              <w:rPr>
                <w:lang w:val="fr-FR"/>
              </w:rPr>
              <w:t>Le contrôle de compétences CI 2 a été visé par toutes les parties et archivé dans le dossier de formation (classeur)</w:t>
            </w:r>
          </w:p>
        </w:tc>
        <w:tc>
          <w:tcPr>
            <w:tcW w:w="1276" w:type="dxa"/>
          </w:tcPr>
          <w:p w14:paraId="59D16E28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527BD44A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738BF9F7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631DC91F" w14:textId="77777777" w:rsidTr="00E76519">
        <w:tc>
          <w:tcPr>
            <w:tcW w:w="3539" w:type="dxa"/>
          </w:tcPr>
          <w:p w14:paraId="3CAC3B7A" w14:textId="77777777" w:rsidR="00E76519" w:rsidRPr="00E76519" w:rsidRDefault="00E76519" w:rsidP="00E76519">
            <w:pPr>
              <w:rPr>
                <w:b/>
                <w:lang w:val="fr-FR"/>
              </w:rPr>
            </w:pPr>
            <w:r w:rsidRPr="00E76519">
              <w:rPr>
                <w:b/>
                <w:lang w:val="fr-FR"/>
              </w:rPr>
              <w:t>Cours suivi dans son intégralité</w:t>
            </w:r>
          </w:p>
        </w:tc>
        <w:tc>
          <w:tcPr>
            <w:tcW w:w="1276" w:type="dxa"/>
          </w:tcPr>
          <w:p w14:paraId="36727968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60A86C90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3859ABBA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19CB194D" w14:textId="77777777" w:rsidTr="00E76519">
        <w:tc>
          <w:tcPr>
            <w:tcW w:w="3539" w:type="dxa"/>
          </w:tcPr>
          <w:p w14:paraId="08B9A034" w14:textId="77777777" w:rsidR="00E76519" w:rsidRPr="00E76519" w:rsidRDefault="00E76519" w:rsidP="00E76519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E76519">
              <w:rPr>
                <w:lang w:val="fr-FR"/>
              </w:rPr>
              <w:t>Jour 1</w:t>
            </w:r>
          </w:p>
        </w:tc>
        <w:tc>
          <w:tcPr>
            <w:tcW w:w="1276" w:type="dxa"/>
          </w:tcPr>
          <w:p w14:paraId="54439A9E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408F9449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5F389C25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28B9CBCD" w14:textId="77777777" w:rsidTr="00E76519">
        <w:tc>
          <w:tcPr>
            <w:tcW w:w="3539" w:type="dxa"/>
          </w:tcPr>
          <w:p w14:paraId="1F965AFE" w14:textId="77777777" w:rsidR="00E76519" w:rsidRPr="00E76519" w:rsidRDefault="00E76519" w:rsidP="00E76519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E76519">
              <w:rPr>
                <w:lang w:val="fr-FR"/>
              </w:rPr>
              <w:t>Jour 2</w:t>
            </w:r>
          </w:p>
        </w:tc>
        <w:tc>
          <w:tcPr>
            <w:tcW w:w="1276" w:type="dxa"/>
          </w:tcPr>
          <w:p w14:paraId="662D88B4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7BE257B3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354B66F6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4E9DDCBA" w14:textId="77777777" w:rsidTr="00E76519">
        <w:tc>
          <w:tcPr>
            <w:tcW w:w="3539" w:type="dxa"/>
          </w:tcPr>
          <w:p w14:paraId="7ACC488B" w14:textId="77777777" w:rsidR="00E76519" w:rsidRPr="00E76519" w:rsidRDefault="00E76519" w:rsidP="00E76519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E76519">
              <w:rPr>
                <w:lang w:val="fr-FR"/>
              </w:rPr>
              <w:t>Jour 3</w:t>
            </w:r>
          </w:p>
        </w:tc>
        <w:tc>
          <w:tcPr>
            <w:tcW w:w="1276" w:type="dxa"/>
          </w:tcPr>
          <w:p w14:paraId="0A07EADE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6CCA0F8D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1EC38A50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2634C21D" w14:textId="77777777" w:rsidTr="00E76519">
        <w:tc>
          <w:tcPr>
            <w:tcW w:w="3539" w:type="dxa"/>
          </w:tcPr>
          <w:p w14:paraId="1929B838" w14:textId="77777777" w:rsidR="00E76519" w:rsidRPr="00E76519" w:rsidRDefault="00E76519" w:rsidP="00E76519">
            <w:pPr>
              <w:rPr>
                <w:b/>
                <w:lang w:val="fr-FR"/>
              </w:rPr>
            </w:pPr>
            <w:r w:rsidRPr="00E76519">
              <w:rPr>
                <w:b/>
                <w:lang w:val="fr-FR"/>
              </w:rPr>
              <w:t>Hygiène personnelle</w:t>
            </w:r>
          </w:p>
        </w:tc>
        <w:tc>
          <w:tcPr>
            <w:tcW w:w="1276" w:type="dxa"/>
          </w:tcPr>
          <w:p w14:paraId="708CFE5A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6C06C3DF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5A95218B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2DD52F2E" w14:textId="77777777" w:rsidTr="00E76519">
        <w:tc>
          <w:tcPr>
            <w:tcW w:w="3539" w:type="dxa"/>
          </w:tcPr>
          <w:p w14:paraId="5107AC99" w14:textId="77777777" w:rsidR="00E76519" w:rsidRPr="00E76519" w:rsidRDefault="00E76519" w:rsidP="00E76519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E76519">
              <w:rPr>
                <w:lang w:val="fr-FR"/>
              </w:rPr>
              <w:lastRenderedPageBreak/>
              <w:t>Tenue de travail (y c. chaussures)</w:t>
            </w:r>
          </w:p>
        </w:tc>
        <w:tc>
          <w:tcPr>
            <w:tcW w:w="1276" w:type="dxa"/>
          </w:tcPr>
          <w:p w14:paraId="2E755029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659101EB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07038A16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48E9E4FA" w14:textId="77777777" w:rsidTr="00E76519">
        <w:tc>
          <w:tcPr>
            <w:tcW w:w="3539" w:type="dxa"/>
          </w:tcPr>
          <w:p w14:paraId="667FD299" w14:textId="77777777" w:rsidR="00E76519" w:rsidRPr="00E76519" w:rsidRDefault="00E76519" w:rsidP="00E76519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E76519">
              <w:rPr>
                <w:lang w:val="fr-FR"/>
              </w:rPr>
              <w:t>Cheveux attachés</w:t>
            </w:r>
          </w:p>
        </w:tc>
        <w:tc>
          <w:tcPr>
            <w:tcW w:w="1276" w:type="dxa"/>
          </w:tcPr>
          <w:p w14:paraId="50BF1E15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4EF1F80D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33C5DE32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24CD4CEC" w14:textId="77777777" w:rsidTr="00E76519">
        <w:tc>
          <w:tcPr>
            <w:tcW w:w="3539" w:type="dxa"/>
          </w:tcPr>
          <w:p w14:paraId="5002293B" w14:textId="77777777" w:rsidR="00E76519" w:rsidRPr="00E76519" w:rsidRDefault="00E76519" w:rsidP="00E76519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E76519">
              <w:rPr>
                <w:lang w:val="fr-FR"/>
              </w:rPr>
              <w:t>Ongles courts</w:t>
            </w:r>
          </w:p>
        </w:tc>
        <w:tc>
          <w:tcPr>
            <w:tcW w:w="1276" w:type="dxa"/>
          </w:tcPr>
          <w:p w14:paraId="7DF4912D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2A7255E6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7F56176A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23494F07" w14:textId="77777777" w:rsidTr="00E76519">
        <w:tc>
          <w:tcPr>
            <w:tcW w:w="3539" w:type="dxa"/>
          </w:tcPr>
          <w:p w14:paraId="730CC6AF" w14:textId="77777777" w:rsidR="00E76519" w:rsidRPr="00E76519" w:rsidRDefault="00E76519" w:rsidP="00E76519">
            <w:pPr>
              <w:rPr>
                <w:b/>
                <w:lang w:val="fr-FR"/>
              </w:rPr>
            </w:pPr>
            <w:r w:rsidRPr="00E76519">
              <w:rPr>
                <w:b/>
                <w:lang w:val="fr-FR"/>
              </w:rPr>
              <w:t xml:space="preserve">Dossier de formation selon l’art. 12 </w:t>
            </w:r>
            <w:proofErr w:type="spellStart"/>
            <w:r w:rsidRPr="00E76519">
              <w:rPr>
                <w:b/>
                <w:lang w:val="fr-FR"/>
              </w:rPr>
              <w:t>Orfo</w:t>
            </w:r>
            <w:proofErr w:type="spellEnd"/>
          </w:p>
        </w:tc>
        <w:tc>
          <w:tcPr>
            <w:tcW w:w="1276" w:type="dxa"/>
          </w:tcPr>
          <w:p w14:paraId="4C2F1651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45780D3F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29A11257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7803E387" w14:textId="77777777" w:rsidTr="00E76519">
        <w:tc>
          <w:tcPr>
            <w:tcW w:w="3539" w:type="dxa"/>
          </w:tcPr>
          <w:p w14:paraId="4E697497" w14:textId="77777777" w:rsidR="00E76519" w:rsidRPr="00E76519" w:rsidRDefault="00E76519" w:rsidP="00E76519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E76519">
              <w:rPr>
                <w:lang w:val="fr-FR"/>
              </w:rPr>
              <w:t>Le nombre de rapports d’apprentissage demandé a été établi</w:t>
            </w:r>
          </w:p>
        </w:tc>
        <w:tc>
          <w:tcPr>
            <w:tcW w:w="1276" w:type="dxa"/>
          </w:tcPr>
          <w:p w14:paraId="3EAAB5C6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360C3C81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0E79F6F6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5A318C4D" w14:textId="77777777" w:rsidTr="00E76519">
        <w:tc>
          <w:tcPr>
            <w:tcW w:w="3539" w:type="dxa"/>
          </w:tcPr>
          <w:p w14:paraId="483C99AB" w14:textId="77777777" w:rsidR="00E76519" w:rsidRPr="00E76519" w:rsidRDefault="00E76519" w:rsidP="00E76519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E76519">
              <w:rPr>
                <w:lang w:val="fr-FR"/>
              </w:rPr>
              <w:t>Les exigences ont été respectées</w:t>
            </w:r>
          </w:p>
        </w:tc>
        <w:tc>
          <w:tcPr>
            <w:tcW w:w="1276" w:type="dxa"/>
          </w:tcPr>
          <w:p w14:paraId="57E0170D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4AE13712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3D0A9637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034D8F2D" w14:textId="77777777" w:rsidTr="00E76519">
        <w:tc>
          <w:tcPr>
            <w:tcW w:w="3539" w:type="dxa"/>
          </w:tcPr>
          <w:p w14:paraId="39E05B63" w14:textId="77777777" w:rsidR="00E76519" w:rsidRPr="00E76519" w:rsidRDefault="00E76519" w:rsidP="00E76519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E76519">
              <w:rPr>
                <w:lang w:val="fr-FR"/>
              </w:rPr>
              <w:t>Tous les rapports d’apprentissage ont été visés</w:t>
            </w:r>
          </w:p>
        </w:tc>
        <w:tc>
          <w:tcPr>
            <w:tcW w:w="1276" w:type="dxa"/>
          </w:tcPr>
          <w:p w14:paraId="6F1EB0A4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076B6EF4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3F8C455B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45ECA8DA" w14:textId="77777777" w:rsidTr="00E76519">
        <w:tc>
          <w:tcPr>
            <w:tcW w:w="3539" w:type="dxa"/>
          </w:tcPr>
          <w:p w14:paraId="517A6007" w14:textId="77777777" w:rsidR="00E76519" w:rsidRPr="00E76519" w:rsidRDefault="00E76519" w:rsidP="00E76519">
            <w:pPr>
              <w:numPr>
                <w:ilvl w:val="0"/>
                <w:numId w:val="13"/>
              </w:numPr>
              <w:rPr>
                <w:b/>
                <w:lang w:val="fr-FR"/>
              </w:rPr>
            </w:pPr>
            <w:r w:rsidRPr="00E76519">
              <w:rPr>
                <w:lang w:val="fr-FR"/>
              </w:rPr>
              <w:t xml:space="preserve">Les rapports de formation selon l’art. 13 </w:t>
            </w:r>
            <w:proofErr w:type="spellStart"/>
            <w:r w:rsidRPr="00E76519">
              <w:rPr>
                <w:lang w:val="fr-FR"/>
              </w:rPr>
              <w:t>Orfo</w:t>
            </w:r>
            <w:proofErr w:type="spellEnd"/>
            <w:r w:rsidRPr="00E76519">
              <w:rPr>
                <w:lang w:val="fr-FR"/>
              </w:rPr>
              <w:t xml:space="preserve"> demandés sont existants</w:t>
            </w:r>
          </w:p>
        </w:tc>
        <w:tc>
          <w:tcPr>
            <w:tcW w:w="1276" w:type="dxa"/>
          </w:tcPr>
          <w:p w14:paraId="5EC2CC9A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72301B8A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3A9D770B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</w:tbl>
    <w:p w14:paraId="2A70BEBE" w14:textId="0213AD1D" w:rsidR="00595E55" w:rsidRPr="00E76519" w:rsidRDefault="00595E55" w:rsidP="00112ECB">
      <w:pPr>
        <w:rPr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851"/>
        <w:gridCol w:w="3118"/>
      </w:tblGrid>
      <w:tr w:rsidR="00B207B0" w:rsidRPr="00B207B0" w14:paraId="6E5FAA2F" w14:textId="77777777" w:rsidTr="00B207B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6EBE" w14:textId="77777777" w:rsidR="00B207B0" w:rsidRPr="00B207B0" w:rsidRDefault="00B207B0" w:rsidP="00B207B0">
            <w:pPr>
              <w:rPr>
                <w:b/>
                <w:lang w:val="fr-FR"/>
              </w:rPr>
            </w:pPr>
            <w:r w:rsidRPr="00B207B0">
              <w:rPr>
                <w:b/>
                <w:bCs/>
                <w:lang w:val="fr-FR"/>
              </w:rPr>
              <w:t>Règles de la bienséance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4677" w14:textId="66792923" w:rsidR="00B207B0" w:rsidRPr="00B207B0" w:rsidRDefault="00B207B0" w:rsidP="00B207B0">
            <w:pPr>
              <w:rPr>
                <w:lang w:val="fr-FR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1C18" w14:textId="22A1E01E" w:rsidR="00B207B0" w:rsidRPr="00B207B0" w:rsidRDefault="00B207B0" w:rsidP="00B207B0">
            <w:pPr>
              <w:rPr>
                <w:lang w:val="fr-FR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AEE5" w14:textId="54DCD4E7" w:rsidR="00B207B0" w:rsidRPr="00B207B0" w:rsidRDefault="00B207B0" w:rsidP="00B207B0">
            <w:pPr>
              <w:rPr>
                <w:lang w:val="fr-FR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4980" w14:textId="77777777" w:rsidR="00B207B0" w:rsidRPr="00B207B0" w:rsidRDefault="00B207B0" w:rsidP="00B207B0">
            <w:pPr>
              <w:rPr>
                <w:b/>
                <w:bCs/>
                <w:lang w:val="fr-FR"/>
              </w:rPr>
            </w:pPr>
            <w:r w:rsidRPr="00B207B0">
              <w:rPr>
                <w:b/>
                <w:bCs/>
                <w:lang w:val="fr-FR"/>
              </w:rPr>
              <w:t>Remarques</w:t>
            </w:r>
          </w:p>
        </w:tc>
      </w:tr>
      <w:tr w:rsidR="00B207B0" w:rsidRPr="00B207B0" w14:paraId="79075893" w14:textId="77777777" w:rsidTr="00B207B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C27C" w14:textId="77777777" w:rsidR="00B207B0" w:rsidRPr="00B207B0" w:rsidRDefault="00B207B0" w:rsidP="00B207B0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B207B0">
              <w:rPr>
                <w:lang w:val="fr-FR"/>
              </w:rPr>
              <w:t>Ponctualité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12B" w14:textId="77777777" w:rsidR="00B207B0" w:rsidRPr="00B207B0" w:rsidRDefault="00B207B0" w:rsidP="00B207B0">
            <w:pPr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743D" w14:textId="77777777" w:rsidR="00B207B0" w:rsidRPr="00B207B0" w:rsidRDefault="00B207B0" w:rsidP="00B207B0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02AF" w14:textId="77777777" w:rsidR="00B207B0" w:rsidRPr="00B207B0" w:rsidRDefault="00B207B0" w:rsidP="00B207B0">
            <w:pPr>
              <w:rPr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A1BB" w14:textId="77777777" w:rsidR="00B207B0" w:rsidRPr="00B207B0" w:rsidRDefault="00B207B0" w:rsidP="00B207B0">
            <w:pPr>
              <w:rPr>
                <w:lang w:val="fr-FR"/>
              </w:rPr>
            </w:pPr>
          </w:p>
        </w:tc>
      </w:tr>
      <w:tr w:rsidR="00B207B0" w:rsidRPr="00E76519" w14:paraId="14847D8B" w14:textId="77777777" w:rsidTr="00B207B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F0D8" w14:textId="77777777" w:rsidR="00B207B0" w:rsidRPr="00B207B0" w:rsidRDefault="00B207B0" w:rsidP="00B207B0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B207B0">
              <w:rPr>
                <w:lang w:val="fr-FR"/>
              </w:rPr>
              <w:t>Comportement envers la direction du cours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689C" w14:textId="77777777" w:rsidR="00B207B0" w:rsidRPr="00B207B0" w:rsidRDefault="00B207B0" w:rsidP="00B207B0">
            <w:pPr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DA" w14:textId="77777777" w:rsidR="00B207B0" w:rsidRPr="00B207B0" w:rsidRDefault="00B207B0" w:rsidP="00B207B0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6D76" w14:textId="77777777" w:rsidR="00B207B0" w:rsidRPr="00B207B0" w:rsidRDefault="00B207B0" w:rsidP="00B207B0">
            <w:pPr>
              <w:rPr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3E07" w14:textId="77777777" w:rsidR="00B207B0" w:rsidRPr="00B207B0" w:rsidRDefault="00B207B0" w:rsidP="00B207B0">
            <w:pPr>
              <w:rPr>
                <w:lang w:val="fr-FR"/>
              </w:rPr>
            </w:pPr>
          </w:p>
        </w:tc>
      </w:tr>
      <w:tr w:rsidR="00B207B0" w:rsidRPr="00B207B0" w14:paraId="454B2130" w14:textId="77777777" w:rsidTr="00B207B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FFA9" w14:textId="77777777" w:rsidR="00B207B0" w:rsidRPr="00B207B0" w:rsidRDefault="00B207B0" w:rsidP="00B207B0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B207B0">
              <w:rPr>
                <w:lang w:val="fr-FR"/>
              </w:rPr>
              <w:t>Comportement envers les autres personnes en formation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B8C8" w14:textId="77777777" w:rsidR="00B207B0" w:rsidRPr="00B207B0" w:rsidRDefault="00B207B0" w:rsidP="00B207B0">
            <w:pPr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A7F3" w14:textId="77777777" w:rsidR="00B207B0" w:rsidRPr="00B207B0" w:rsidRDefault="00B207B0" w:rsidP="00B207B0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E036" w14:textId="77777777" w:rsidR="00B207B0" w:rsidRPr="00B207B0" w:rsidRDefault="00B207B0" w:rsidP="00B207B0">
            <w:pPr>
              <w:rPr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1D4E" w14:textId="77777777" w:rsidR="00B207B0" w:rsidRPr="00B207B0" w:rsidRDefault="00B207B0" w:rsidP="00B207B0">
            <w:pPr>
              <w:rPr>
                <w:lang w:val="fr-FR"/>
              </w:rPr>
            </w:pPr>
          </w:p>
        </w:tc>
      </w:tr>
    </w:tbl>
    <w:p w14:paraId="459F2E8B" w14:textId="77777777" w:rsidR="00B207B0" w:rsidRDefault="00B207B0" w:rsidP="00112ECB"/>
    <w:p w14:paraId="7CF057E1" w14:textId="77777777" w:rsidR="00595E55" w:rsidRPr="00595E55" w:rsidRDefault="00595E55" w:rsidP="00595E55">
      <w:pPr>
        <w:pStyle w:val="Titel1-17ptBold"/>
        <w:spacing w:before="0"/>
      </w:pPr>
      <w:proofErr w:type="spellStart"/>
      <w:r w:rsidRPr="00595E55">
        <w:t>Évaluation</w:t>
      </w:r>
      <w:proofErr w:type="spellEnd"/>
      <w:r w:rsidRPr="00595E55">
        <w:t xml:space="preserve"> des </w:t>
      </w:r>
      <w:proofErr w:type="spellStart"/>
      <w:r w:rsidRPr="00595E55">
        <w:t>compétences</w:t>
      </w:r>
      <w:proofErr w:type="spellEnd"/>
      <w:r w:rsidRPr="00595E55">
        <w:t xml:space="preserve"> </w:t>
      </w:r>
      <w:proofErr w:type="spellStart"/>
      <w:r w:rsidRPr="00595E55">
        <w:t>opérationnelles</w:t>
      </w:r>
      <w:proofErr w:type="spellEnd"/>
    </w:p>
    <w:p w14:paraId="6922AABE" w14:textId="06AEAD07" w:rsidR="00595E55" w:rsidRDefault="00595E55" w:rsidP="00112ECB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851"/>
        <w:gridCol w:w="3118"/>
      </w:tblGrid>
      <w:tr w:rsidR="00E76519" w:rsidRPr="00E76519" w14:paraId="4401A13C" w14:textId="77777777" w:rsidTr="00E76519">
        <w:tc>
          <w:tcPr>
            <w:tcW w:w="3539" w:type="dxa"/>
          </w:tcPr>
          <w:p w14:paraId="16853655" w14:textId="77777777" w:rsidR="00E76519" w:rsidRPr="00E76519" w:rsidRDefault="00E76519" w:rsidP="00E76519">
            <w:pPr>
              <w:rPr>
                <w:lang w:val="fr-FR"/>
              </w:rPr>
            </w:pPr>
            <w:r w:rsidRPr="00E76519">
              <w:rPr>
                <w:b/>
                <w:bCs/>
                <w:lang w:val="fr-FR"/>
              </w:rPr>
              <w:t>Exécute les tâches suivantes conformément à son niveau de formation</w:t>
            </w:r>
          </w:p>
        </w:tc>
        <w:tc>
          <w:tcPr>
            <w:tcW w:w="851" w:type="dxa"/>
          </w:tcPr>
          <w:p w14:paraId="0F822762" w14:textId="5B569569" w:rsidR="00E76519" w:rsidRPr="00E76519" w:rsidRDefault="00E76519" w:rsidP="00E76519">
            <w:pPr>
              <w:rPr>
                <w:lang w:val="fr-FR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</w:t>
            </w:r>
          </w:p>
        </w:tc>
        <w:tc>
          <w:tcPr>
            <w:tcW w:w="850" w:type="dxa"/>
          </w:tcPr>
          <w:p w14:paraId="0F2D9F8A" w14:textId="02582015" w:rsidR="00E76519" w:rsidRPr="00E76519" w:rsidRDefault="00E76519" w:rsidP="00E76519">
            <w:pPr>
              <w:rPr>
                <w:lang w:val="fr-FR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</w:t>
            </w:r>
          </w:p>
        </w:tc>
        <w:tc>
          <w:tcPr>
            <w:tcW w:w="851" w:type="dxa"/>
          </w:tcPr>
          <w:p w14:paraId="644E28CD" w14:textId="115E0C89" w:rsidR="00E76519" w:rsidRPr="00E76519" w:rsidRDefault="00E76519" w:rsidP="00E76519">
            <w:pPr>
              <w:rPr>
                <w:lang w:val="fr-FR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</w:t>
            </w:r>
          </w:p>
        </w:tc>
        <w:tc>
          <w:tcPr>
            <w:tcW w:w="3118" w:type="dxa"/>
          </w:tcPr>
          <w:p w14:paraId="25803F1A" w14:textId="77777777" w:rsidR="00E76519" w:rsidRPr="00E76519" w:rsidRDefault="00E76519" w:rsidP="00E76519">
            <w:pPr>
              <w:rPr>
                <w:b/>
                <w:lang w:val="fr-FR"/>
              </w:rPr>
            </w:pPr>
            <w:r w:rsidRPr="00E76519">
              <w:rPr>
                <w:b/>
                <w:lang w:val="fr-FR"/>
              </w:rPr>
              <w:t>Remarques</w:t>
            </w:r>
          </w:p>
        </w:tc>
      </w:tr>
      <w:tr w:rsidR="00E76519" w:rsidRPr="00E76519" w14:paraId="64A48F15" w14:textId="77777777" w:rsidTr="00E76519">
        <w:tc>
          <w:tcPr>
            <w:tcW w:w="3539" w:type="dxa"/>
          </w:tcPr>
          <w:p w14:paraId="0D935E01" w14:textId="77777777" w:rsidR="00E76519" w:rsidRPr="00E76519" w:rsidRDefault="00E76519" w:rsidP="00E76519">
            <w:pPr>
              <w:numPr>
                <w:ilvl w:val="0"/>
                <w:numId w:val="19"/>
              </w:numPr>
              <w:rPr>
                <w:b/>
                <w:lang w:val="fr-FR"/>
              </w:rPr>
            </w:pPr>
            <w:r w:rsidRPr="00E76519">
              <w:rPr>
                <w:lang w:val="fr-FR"/>
              </w:rPr>
              <w:t xml:space="preserve">Réaliser une radiographie en observant toutes les </w:t>
            </w:r>
            <w:r w:rsidRPr="00E76519">
              <w:rPr>
                <w:lang w:val="fr-FR"/>
              </w:rPr>
              <w:lastRenderedPageBreak/>
              <w:t>mesures de radioprotection</w:t>
            </w:r>
            <w:r w:rsidRPr="00E76519">
              <w:rPr>
                <w:lang w:val="fr-FR"/>
              </w:rPr>
              <w:br/>
              <w:t>(OE d.1.1 à d.1.7)</w:t>
            </w:r>
          </w:p>
        </w:tc>
        <w:tc>
          <w:tcPr>
            <w:tcW w:w="851" w:type="dxa"/>
          </w:tcPr>
          <w:p w14:paraId="698A12B8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70FD0C2F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851" w:type="dxa"/>
          </w:tcPr>
          <w:p w14:paraId="36C96421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671325F8" w14:textId="77777777" w:rsidR="00E76519" w:rsidRPr="00E76519" w:rsidRDefault="00E76519" w:rsidP="00E76519">
            <w:pPr>
              <w:rPr>
                <w:b/>
                <w:lang w:val="fr-FR"/>
              </w:rPr>
            </w:pPr>
          </w:p>
        </w:tc>
      </w:tr>
      <w:tr w:rsidR="00E76519" w:rsidRPr="00E76519" w14:paraId="1E599991" w14:textId="77777777" w:rsidTr="00E76519">
        <w:tc>
          <w:tcPr>
            <w:tcW w:w="3539" w:type="dxa"/>
          </w:tcPr>
          <w:p w14:paraId="1811F95D" w14:textId="77777777" w:rsidR="00E76519" w:rsidRPr="00E76519" w:rsidRDefault="00E76519" w:rsidP="00E76519">
            <w:pPr>
              <w:numPr>
                <w:ilvl w:val="0"/>
                <w:numId w:val="19"/>
              </w:numPr>
              <w:rPr>
                <w:lang w:val="fr-FR"/>
              </w:rPr>
            </w:pPr>
            <w:r w:rsidRPr="00E76519">
              <w:rPr>
                <w:lang w:val="fr-FR"/>
              </w:rPr>
              <w:t>Exécuter le cycle de retraitement des instruments (OE c.1.2, c.3.1 à c.3.7) et les mesures d’hygiène correspondantes entre deux patients</w:t>
            </w:r>
            <w:r w:rsidRPr="00E76519">
              <w:rPr>
                <w:lang w:val="fr-FR"/>
              </w:rPr>
              <w:br/>
              <w:t>(OE c.2.1 à c.2.6)</w:t>
            </w:r>
          </w:p>
        </w:tc>
        <w:tc>
          <w:tcPr>
            <w:tcW w:w="851" w:type="dxa"/>
          </w:tcPr>
          <w:p w14:paraId="04982B5F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5CC49308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851" w:type="dxa"/>
          </w:tcPr>
          <w:p w14:paraId="7C498A98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2C56F09E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755B9050" w14:textId="77777777" w:rsidTr="00E76519">
        <w:tc>
          <w:tcPr>
            <w:tcW w:w="3539" w:type="dxa"/>
          </w:tcPr>
          <w:p w14:paraId="6E65240B" w14:textId="77777777" w:rsidR="00E76519" w:rsidRPr="00E76519" w:rsidRDefault="00E76519" w:rsidP="00E76519">
            <w:pPr>
              <w:numPr>
                <w:ilvl w:val="0"/>
                <w:numId w:val="19"/>
              </w:numPr>
              <w:rPr>
                <w:lang w:val="fr-FR"/>
              </w:rPr>
            </w:pPr>
            <w:r w:rsidRPr="00E76519">
              <w:rPr>
                <w:lang w:val="fr-FR"/>
              </w:rPr>
              <w:t>Appliquer les mesures de protection passives et actives</w:t>
            </w:r>
            <w:r w:rsidRPr="00E76519">
              <w:rPr>
                <w:lang w:val="fr-FR"/>
              </w:rPr>
              <w:br/>
              <w:t>(OE c.1.1)</w:t>
            </w:r>
          </w:p>
        </w:tc>
        <w:tc>
          <w:tcPr>
            <w:tcW w:w="851" w:type="dxa"/>
          </w:tcPr>
          <w:p w14:paraId="3924A811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4E506792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851" w:type="dxa"/>
          </w:tcPr>
          <w:p w14:paraId="7DA22C3E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51884F6B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  <w:tr w:rsidR="00E76519" w:rsidRPr="00E76519" w14:paraId="4A622AA3" w14:textId="77777777" w:rsidTr="00E76519">
        <w:tc>
          <w:tcPr>
            <w:tcW w:w="3539" w:type="dxa"/>
          </w:tcPr>
          <w:p w14:paraId="54BC4219" w14:textId="77777777" w:rsidR="00E76519" w:rsidRPr="00E76519" w:rsidRDefault="00E76519" w:rsidP="00E76519">
            <w:pPr>
              <w:numPr>
                <w:ilvl w:val="0"/>
                <w:numId w:val="19"/>
              </w:numPr>
              <w:rPr>
                <w:lang w:val="fr-FR"/>
              </w:rPr>
            </w:pPr>
            <w:r w:rsidRPr="00E76519">
              <w:rPr>
                <w:lang w:val="fr-FR"/>
              </w:rPr>
              <w:t>Exécuter des tâches administratives</w:t>
            </w:r>
            <w:r w:rsidRPr="00E76519">
              <w:rPr>
                <w:lang w:val="fr-FR"/>
              </w:rPr>
              <w:br/>
              <w:t>(OE g.3.1, g.3.2 et g.4.1)</w:t>
            </w:r>
          </w:p>
        </w:tc>
        <w:tc>
          <w:tcPr>
            <w:tcW w:w="851" w:type="dxa"/>
          </w:tcPr>
          <w:p w14:paraId="5540AECB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2D7E894C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851" w:type="dxa"/>
          </w:tcPr>
          <w:p w14:paraId="6A66037F" w14:textId="77777777" w:rsidR="00E76519" w:rsidRPr="00E76519" w:rsidRDefault="00E76519" w:rsidP="00E76519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66A105A3" w14:textId="77777777" w:rsidR="00E76519" w:rsidRPr="00E76519" w:rsidRDefault="00E76519" w:rsidP="00E76519">
            <w:pPr>
              <w:rPr>
                <w:lang w:val="fr-FR"/>
              </w:rPr>
            </w:pPr>
          </w:p>
        </w:tc>
      </w:tr>
    </w:tbl>
    <w:p w14:paraId="313F3868" w14:textId="6163C944" w:rsidR="00112ECB" w:rsidRPr="00E76519" w:rsidRDefault="00112ECB" w:rsidP="00112ECB">
      <w:pPr>
        <w:rPr>
          <w:lang w:val="en-US"/>
        </w:rPr>
      </w:pPr>
    </w:p>
    <w:p w14:paraId="7BCC1946" w14:textId="77777777" w:rsidR="00595E55" w:rsidRPr="00105BCA" w:rsidRDefault="00595E55" w:rsidP="00595E55">
      <w:pPr>
        <w:rPr>
          <w:sz w:val="24"/>
          <w:szCs w:val="24"/>
          <w:lang w:val="fr-FR"/>
        </w:rPr>
      </w:pPr>
      <w:bookmarkStart w:id="0" w:name="_Hlk26385772"/>
      <w:bookmarkStart w:id="1" w:name="_Hlk43130934"/>
      <w:r w:rsidRPr="00105BCA">
        <w:rPr>
          <w:sz w:val="24"/>
          <w:szCs w:val="24"/>
          <w:lang w:val="fr-FR"/>
        </w:rPr>
        <w:t xml:space="preserve">CI achevé le : </w:t>
      </w:r>
    </w:p>
    <w:p w14:paraId="5FF28345" w14:textId="77777777" w:rsidR="00595E55" w:rsidRPr="00105BCA" w:rsidRDefault="00595E55" w:rsidP="00595E55">
      <w:pPr>
        <w:rPr>
          <w:sz w:val="24"/>
          <w:szCs w:val="24"/>
          <w:lang w:val="fr-FR"/>
        </w:rPr>
      </w:pPr>
    </w:p>
    <w:p w14:paraId="75A2DD2F" w14:textId="77777777" w:rsidR="00595E55" w:rsidRPr="00105BCA" w:rsidRDefault="00595E55" w:rsidP="00595E55">
      <w:pPr>
        <w:rPr>
          <w:sz w:val="24"/>
          <w:szCs w:val="24"/>
          <w:lang w:val="fr-FR"/>
        </w:rPr>
      </w:pPr>
      <w:r w:rsidRPr="00105BCA">
        <w:rPr>
          <w:sz w:val="24"/>
          <w:szCs w:val="24"/>
          <w:lang w:val="fr-FR"/>
        </w:rPr>
        <w:t xml:space="preserve">Date / </w:t>
      </w:r>
      <w:r>
        <w:rPr>
          <w:sz w:val="24"/>
          <w:szCs w:val="24"/>
          <w:lang w:val="fr-FR"/>
        </w:rPr>
        <w:t>Visa</w:t>
      </w:r>
      <w:r w:rsidRPr="00105BCA">
        <w:rPr>
          <w:sz w:val="24"/>
          <w:szCs w:val="24"/>
          <w:lang w:val="fr-FR"/>
        </w:rPr>
        <w:t xml:space="preserve"> de la direction du CI</w:t>
      </w:r>
    </w:p>
    <w:p w14:paraId="040C3C3B" w14:textId="77777777" w:rsidR="00595E55" w:rsidRPr="00105BCA" w:rsidRDefault="00595E55" w:rsidP="00595E55">
      <w:pPr>
        <w:rPr>
          <w:sz w:val="24"/>
          <w:szCs w:val="24"/>
          <w:lang w:val="fr-FR"/>
        </w:rPr>
      </w:pPr>
    </w:p>
    <w:p w14:paraId="646F4320" w14:textId="77777777" w:rsidR="00595E55" w:rsidRPr="00105BCA" w:rsidRDefault="00595E55" w:rsidP="00595E55">
      <w:pPr>
        <w:rPr>
          <w:sz w:val="24"/>
          <w:szCs w:val="24"/>
          <w:lang w:val="fr-FR"/>
        </w:rPr>
      </w:pPr>
    </w:p>
    <w:p w14:paraId="1B6F1C76" w14:textId="77777777" w:rsidR="00595E55" w:rsidRPr="00105BCA" w:rsidRDefault="00595E55" w:rsidP="00595E55">
      <w:pPr>
        <w:rPr>
          <w:sz w:val="24"/>
          <w:szCs w:val="24"/>
          <w:lang w:val="fr-FR"/>
        </w:rPr>
      </w:pPr>
      <w:r w:rsidRPr="00105BCA">
        <w:rPr>
          <w:sz w:val="24"/>
          <w:szCs w:val="24"/>
          <w:lang w:val="fr-FR"/>
        </w:rPr>
        <w:t xml:space="preserve">Date / </w:t>
      </w:r>
      <w:r>
        <w:rPr>
          <w:sz w:val="24"/>
          <w:szCs w:val="24"/>
          <w:lang w:val="fr-FR"/>
        </w:rPr>
        <w:t>Visa</w:t>
      </w:r>
      <w:r w:rsidRPr="00105BCA">
        <w:rPr>
          <w:sz w:val="24"/>
          <w:szCs w:val="24"/>
          <w:lang w:val="fr-FR"/>
        </w:rPr>
        <w:t xml:space="preserve"> de la personne en formation</w:t>
      </w:r>
    </w:p>
    <w:p w14:paraId="10A39BAF" w14:textId="79AC2AC5" w:rsidR="00595E55" w:rsidRDefault="00595E55" w:rsidP="00595E55">
      <w:pPr>
        <w:rPr>
          <w:sz w:val="24"/>
          <w:szCs w:val="24"/>
          <w:lang w:val="fr-FR"/>
        </w:rPr>
      </w:pPr>
    </w:p>
    <w:p w14:paraId="5CF1CE83" w14:textId="77777777" w:rsidR="00B207B0" w:rsidRPr="00105BCA" w:rsidRDefault="00B207B0" w:rsidP="00595E55">
      <w:pPr>
        <w:rPr>
          <w:sz w:val="24"/>
          <w:szCs w:val="24"/>
          <w:lang w:val="fr-FR"/>
        </w:rPr>
      </w:pPr>
    </w:p>
    <w:p w14:paraId="6F98409E" w14:textId="77777777" w:rsidR="00595E55" w:rsidRPr="00105BCA" w:rsidRDefault="00595E55" w:rsidP="00595E55">
      <w:pPr>
        <w:rPr>
          <w:sz w:val="24"/>
          <w:szCs w:val="24"/>
          <w:lang w:val="fr-FR"/>
        </w:rPr>
      </w:pPr>
      <w:r w:rsidRPr="00105BCA">
        <w:rPr>
          <w:sz w:val="24"/>
          <w:szCs w:val="24"/>
          <w:lang w:val="fr-FR"/>
        </w:rPr>
        <w:t xml:space="preserve">Date / </w:t>
      </w:r>
      <w:r>
        <w:rPr>
          <w:sz w:val="24"/>
          <w:szCs w:val="24"/>
          <w:lang w:val="fr-FR"/>
        </w:rPr>
        <w:t>Visa</w:t>
      </w:r>
      <w:r w:rsidRPr="00105BCA">
        <w:rPr>
          <w:sz w:val="24"/>
          <w:szCs w:val="24"/>
          <w:lang w:val="fr-FR"/>
        </w:rPr>
        <w:t xml:space="preserve"> du</w:t>
      </w:r>
      <w:r>
        <w:rPr>
          <w:sz w:val="24"/>
          <w:szCs w:val="24"/>
          <w:lang w:val="fr-FR"/>
        </w:rPr>
        <w:t xml:space="preserve"> formateur</w:t>
      </w:r>
      <w:bookmarkEnd w:id="0"/>
    </w:p>
    <w:p w14:paraId="2F70140E" w14:textId="77777777" w:rsidR="00275960" w:rsidRPr="00E76519" w:rsidRDefault="00275960" w:rsidP="00275960">
      <w:pPr>
        <w:rPr>
          <w:lang w:val="fr-FR"/>
        </w:rPr>
      </w:pPr>
    </w:p>
    <w:bookmarkEnd w:id="1"/>
    <w:p w14:paraId="60071F2D" w14:textId="30006F37" w:rsidR="00112ECB" w:rsidRPr="00E76519" w:rsidRDefault="00112ECB" w:rsidP="00112ECB">
      <w:pPr>
        <w:rPr>
          <w:b/>
          <w:bCs/>
          <w:lang w:val="fr-FR"/>
        </w:rPr>
      </w:pPr>
    </w:p>
    <w:p w14:paraId="1BB76ABF" w14:textId="02D41D6E" w:rsidR="00B207B0" w:rsidRPr="00B207B0" w:rsidRDefault="00B207B0" w:rsidP="00112ECB">
      <w:pPr>
        <w:rPr>
          <w:b/>
          <w:bCs/>
          <w:color w:val="000000" w:themeColor="text1"/>
          <w:sz w:val="24"/>
          <w:szCs w:val="24"/>
          <w:lang w:val="fr-FR"/>
        </w:rPr>
      </w:pPr>
      <w:r w:rsidRPr="00D64FCE">
        <w:rPr>
          <w:b/>
          <w:bCs/>
          <w:color w:val="000000" w:themeColor="text1"/>
          <w:sz w:val="24"/>
          <w:szCs w:val="24"/>
          <w:lang w:val="fr-FR"/>
        </w:rPr>
        <w:t>Veuillez archiver ce contrôle de compétences au chapitre 5 du dossier de formation (classeur). Merci.</w:t>
      </w:r>
    </w:p>
    <w:sectPr w:rsidR="00B207B0" w:rsidRPr="00B207B0" w:rsidSect="000B4E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 w:code="9"/>
      <w:pgMar w:top="2265" w:right="1134" w:bottom="1843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9195" w14:textId="77777777" w:rsidR="00AC073B" w:rsidRDefault="00AC073B" w:rsidP="00826F4A">
      <w:pPr>
        <w:spacing w:line="240" w:lineRule="auto"/>
      </w:pPr>
      <w:r>
        <w:separator/>
      </w:r>
    </w:p>
  </w:endnote>
  <w:endnote w:type="continuationSeparator" w:id="0">
    <w:p w14:paraId="7C217332" w14:textId="77777777" w:rsidR="00AC073B" w:rsidRDefault="00AC073B" w:rsidP="00826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B2ED" w14:textId="77777777" w:rsidR="00EC2ECA" w:rsidRDefault="00EC2E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0" w:type="auto"/>
      <w:tblLook w:val="04A0" w:firstRow="1" w:lastRow="0" w:firstColumn="1" w:lastColumn="0" w:noHBand="0" w:noVBand="1"/>
    </w:tblPr>
    <w:tblGrid>
      <w:gridCol w:w="1344"/>
      <w:gridCol w:w="6594"/>
      <w:gridCol w:w="1123"/>
    </w:tblGrid>
    <w:tr w:rsidR="00A13AE9" w:rsidRPr="00A13AE9" w14:paraId="3E8ADBBA" w14:textId="77777777" w:rsidTr="000264C6">
      <w:tc>
        <w:tcPr>
          <w:tcW w:w="1344" w:type="dxa"/>
        </w:tcPr>
        <w:p w14:paraId="1F86DD3C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Münzgraben 2</w:t>
          </w:r>
        </w:p>
        <w:p w14:paraId="13E21A92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Postfach</w:t>
          </w:r>
        </w:p>
        <w:p w14:paraId="6422095C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CH-</w:t>
          </w:r>
          <w:r w:rsidR="00C369DE">
            <w:rPr>
              <w:sz w:val="16"/>
            </w:rPr>
            <w:t>3</w:t>
          </w:r>
          <w:r w:rsidRPr="00A13AE9">
            <w:rPr>
              <w:sz w:val="16"/>
            </w:rPr>
            <w:t>001 Bern</w:t>
          </w:r>
        </w:p>
      </w:tc>
      <w:tc>
        <w:tcPr>
          <w:tcW w:w="6594" w:type="dxa"/>
        </w:tcPr>
        <w:p w14:paraId="08CE02B7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 xml:space="preserve">Tel 031 </w:t>
          </w:r>
          <w:r w:rsidR="00C369DE" w:rsidRPr="004E30C6">
            <w:rPr>
              <w:sz w:val="16"/>
              <w:lang w:val="en-US"/>
            </w:rPr>
            <w:t xml:space="preserve"> 3</w:t>
          </w:r>
          <w:r w:rsidRPr="004E30C6">
            <w:rPr>
              <w:sz w:val="16"/>
              <w:lang w:val="en-US"/>
            </w:rPr>
            <w:t>10 20 80</w:t>
          </w:r>
        </w:p>
        <w:p w14:paraId="624AD65C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Fax 031 310 20 82</w:t>
          </w:r>
        </w:p>
        <w:p w14:paraId="6C0E63E2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www.sso.ch</w:t>
          </w:r>
        </w:p>
      </w:tc>
      <w:tc>
        <w:tcPr>
          <w:tcW w:w="1123" w:type="dxa"/>
          <w:vAlign w:val="bottom"/>
        </w:tcPr>
        <w:p w14:paraId="7F1AB47B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jc w:val="right"/>
            <w:rPr>
              <w:sz w:val="16"/>
              <w:lang w:val="it-IT"/>
            </w:rPr>
          </w:pPr>
          <w:r w:rsidRPr="00A13AE9">
            <w:rPr>
              <w:sz w:val="16"/>
              <w:lang w:val="de-DE"/>
            </w:rPr>
            <w:t xml:space="preserve">Seite 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PAGE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1</w:t>
          </w:r>
          <w:r w:rsidRPr="00A13AE9">
            <w:rPr>
              <w:bCs/>
              <w:sz w:val="16"/>
              <w:lang w:val="it-IT"/>
            </w:rPr>
            <w:fldChar w:fldCharType="end"/>
          </w:r>
          <w:r w:rsidRPr="00A13AE9">
            <w:rPr>
              <w:sz w:val="16"/>
              <w:lang w:val="de-DE"/>
            </w:rPr>
            <w:t>/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NUMPAGES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2</w:t>
          </w:r>
          <w:r w:rsidRPr="00A13AE9">
            <w:rPr>
              <w:bCs/>
              <w:sz w:val="16"/>
              <w:lang w:val="it-IT"/>
            </w:rPr>
            <w:fldChar w:fldCharType="end"/>
          </w:r>
        </w:p>
      </w:tc>
    </w:tr>
  </w:tbl>
  <w:p w14:paraId="701C50F3" w14:textId="77777777" w:rsidR="00E75BC5" w:rsidRPr="00E75BC5" w:rsidRDefault="00E75BC5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0" w:type="auto"/>
      <w:tblLook w:val="04A0" w:firstRow="1" w:lastRow="0" w:firstColumn="1" w:lastColumn="0" w:noHBand="0" w:noVBand="1"/>
    </w:tblPr>
    <w:tblGrid>
      <w:gridCol w:w="1344"/>
      <w:gridCol w:w="6594"/>
      <w:gridCol w:w="1123"/>
    </w:tblGrid>
    <w:tr w:rsidR="00A13AE9" w:rsidRPr="00A13AE9" w14:paraId="6EA74AEF" w14:textId="77777777" w:rsidTr="00A13AE9">
      <w:tc>
        <w:tcPr>
          <w:tcW w:w="1344" w:type="dxa"/>
        </w:tcPr>
        <w:p w14:paraId="170DEA27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Münzgraben 2</w:t>
          </w:r>
        </w:p>
        <w:p w14:paraId="0BDC9BF5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Postfach</w:t>
          </w:r>
        </w:p>
        <w:p w14:paraId="2957CBEA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CH-</w:t>
          </w:r>
          <w:r w:rsidR="00C369DE">
            <w:rPr>
              <w:sz w:val="16"/>
            </w:rPr>
            <w:t>3</w:t>
          </w:r>
          <w:r w:rsidRPr="00A13AE9">
            <w:rPr>
              <w:sz w:val="16"/>
            </w:rPr>
            <w:t>001 Bern</w:t>
          </w:r>
        </w:p>
      </w:tc>
      <w:tc>
        <w:tcPr>
          <w:tcW w:w="6594" w:type="dxa"/>
        </w:tcPr>
        <w:p w14:paraId="2836958B" w14:textId="345260D2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Tel</w:t>
          </w:r>
          <w:r w:rsidR="00EB0DD6">
            <w:rPr>
              <w:sz w:val="16"/>
              <w:lang w:val="en-US"/>
            </w:rPr>
            <w:t>.</w:t>
          </w:r>
          <w:r w:rsidRPr="004E30C6">
            <w:rPr>
              <w:sz w:val="16"/>
              <w:lang w:val="en-US"/>
            </w:rPr>
            <w:t xml:space="preserve"> 031 </w:t>
          </w:r>
          <w:r w:rsidR="00C369DE" w:rsidRPr="004E30C6">
            <w:rPr>
              <w:sz w:val="16"/>
              <w:lang w:val="en-US"/>
            </w:rPr>
            <w:t>3</w:t>
          </w:r>
          <w:r w:rsidRPr="004E30C6">
            <w:rPr>
              <w:sz w:val="16"/>
              <w:lang w:val="en-US"/>
            </w:rPr>
            <w:t>1</w:t>
          </w:r>
          <w:r w:rsidR="00EC2ECA">
            <w:rPr>
              <w:sz w:val="16"/>
              <w:lang w:val="en-US"/>
            </w:rPr>
            <w:t>3 31 31</w:t>
          </w:r>
        </w:p>
        <w:p w14:paraId="5113BE8D" w14:textId="3CF5835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Fax 031 31</w:t>
          </w:r>
          <w:r w:rsidR="00EC2ECA">
            <w:rPr>
              <w:sz w:val="16"/>
              <w:lang w:val="en-US"/>
            </w:rPr>
            <w:t>3 31 40</w:t>
          </w:r>
        </w:p>
        <w:p w14:paraId="7D8204E1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www.sso.ch</w:t>
          </w:r>
        </w:p>
      </w:tc>
      <w:tc>
        <w:tcPr>
          <w:tcW w:w="1123" w:type="dxa"/>
          <w:vAlign w:val="bottom"/>
        </w:tcPr>
        <w:p w14:paraId="00022DE5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jc w:val="right"/>
            <w:rPr>
              <w:sz w:val="16"/>
              <w:lang w:val="it-IT"/>
            </w:rPr>
          </w:pPr>
          <w:r w:rsidRPr="00A13AE9">
            <w:rPr>
              <w:sz w:val="16"/>
              <w:lang w:val="de-DE"/>
            </w:rPr>
            <w:t xml:space="preserve">Seite 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PAGE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1</w:t>
          </w:r>
          <w:r w:rsidRPr="00A13AE9">
            <w:rPr>
              <w:bCs/>
              <w:sz w:val="16"/>
              <w:lang w:val="it-IT"/>
            </w:rPr>
            <w:fldChar w:fldCharType="end"/>
          </w:r>
          <w:r w:rsidRPr="00A13AE9">
            <w:rPr>
              <w:sz w:val="16"/>
              <w:lang w:val="de-DE"/>
            </w:rPr>
            <w:t>/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NUMPAGES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2</w:t>
          </w:r>
          <w:r w:rsidRPr="00A13AE9">
            <w:rPr>
              <w:bCs/>
              <w:sz w:val="16"/>
              <w:lang w:val="it-IT"/>
            </w:rPr>
            <w:fldChar w:fldCharType="end"/>
          </w:r>
        </w:p>
      </w:tc>
    </w:tr>
  </w:tbl>
  <w:p w14:paraId="22F29B21" w14:textId="77777777" w:rsidR="00E75BC5" w:rsidRPr="00734D06" w:rsidRDefault="00E75BC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CCE1" w14:textId="77777777" w:rsidR="00AC073B" w:rsidRDefault="00AC073B" w:rsidP="00826F4A">
      <w:pPr>
        <w:spacing w:line="240" w:lineRule="auto"/>
      </w:pPr>
      <w:r>
        <w:separator/>
      </w:r>
    </w:p>
  </w:footnote>
  <w:footnote w:type="continuationSeparator" w:id="0">
    <w:p w14:paraId="62417F35" w14:textId="77777777" w:rsidR="00AC073B" w:rsidRDefault="00AC073B" w:rsidP="00826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48EB" w14:textId="77777777" w:rsidR="00EC2ECA" w:rsidRDefault="00EC2E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9072" w:type="dxa"/>
      <w:tblLook w:val="04A0" w:firstRow="1" w:lastRow="0" w:firstColumn="1" w:lastColumn="0" w:noHBand="0" w:noVBand="1"/>
    </w:tblPr>
    <w:tblGrid>
      <w:gridCol w:w="7517"/>
      <w:gridCol w:w="1555"/>
    </w:tblGrid>
    <w:tr w:rsidR="00A13AE9" w:rsidRPr="00A13AE9" w14:paraId="4130355B" w14:textId="77777777" w:rsidTr="00A13AE9">
      <w:tc>
        <w:tcPr>
          <w:tcW w:w="7517" w:type="dxa"/>
        </w:tcPr>
        <w:p w14:paraId="7C6A9FE9" w14:textId="596CC978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</w:rPr>
          </w:pPr>
        </w:p>
      </w:tc>
      <w:tc>
        <w:tcPr>
          <w:tcW w:w="1555" w:type="dxa"/>
          <w:tcMar>
            <w:left w:w="454" w:type="dxa"/>
          </w:tcMar>
        </w:tcPr>
        <w:p w14:paraId="20964DB7" w14:textId="3D79D5F0" w:rsidR="00A13AE9" w:rsidRPr="00A13AE9" w:rsidRDefault="00A13AE9" w:rsidP="00A13AE9">
          <w:pPr>
            <w:pStyle w:val="Abteilung"/>
            <w:tabs>
              <w:tab w:val="clear" w:pos="4536"/>
              <w:tab w:val="clear" w:pos="9072"/>
            </w:tabs>
            <w:jc w:val="left"/>
          </w:pPr>
        </w:p>
      </w:tc>
    </w:tr>
  </w:tbl>
  <w:p w14:paraId="717BAFA9" w14:textId="77777777" w:rsidR="007157B2" w:rsidRDefault="007157B2" w:rsidP="009E06AB">
    <w:pPr>
      <w:pStyle w:val="Kopfzeile"/>
      <w:spacing w:after="2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9072" w:type="dxa"/>
      <w:tblLook w:val="04A0" w:firstRow="1" w:lastRow="0" w:firstColumn="1" w:lastColumn="0" w:noHBand="0" w:noVBand="1"/>
    </w:tblPr>
    <w:tblGrid>
      <w:gridCol w:w="7573"/>
      <w:gridCol w:w="1499"/>
    </w:tblGrid>
    <w:tr w:rsidR="00A13AE9" w:rsidRPr="00A13AE9" w14:paraId="0AA5A54A" w14:textId="77777777" w:rsidTr="00A13AE9">
      <w:tc>
        <w:tcPr>
          <w:tcW w:w="7573" w:type="dxa"/>
        </w:tcPr>
        <w:p w14:paraId="6C3113D9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</w:rPr>
          </w:pPr>
          <w:r w:rsidRPr="00A13AE9">
            <w:rPr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 wp14:anchorId="02B5F1F8" wp14:editId="19105F55">
                <wp:simplePos x="0" y="0"/>
                <wp:positionH relativeFrom="page">
                  <wp:posOffset>-1143</wp:posOffset>
                </wp:positionH>
                <wp:positionV relativeFrom="page">
                  <wp:posOffset>1676</wp:posOffset>
                </wp:positionV>
                <wp:extent cx="2952000" cy="444762"/>
                <wp:effectExtent l="0" t="0" r="1270" b="0"/>
                <wp:wrapNone/>
                <wp:docPr id="1" name="Logo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000" cy="444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99" w:type="dxa"/>
          <w:tcMar>
            <w:left w:w="454" w:type="dxa"/>
          </w:tcMar>
        </w:tcPr>
        <w:p w14:paraId="15CD93A4" w14:textId="1EC007E7" w:rsidR="00A13AE9" w:rsidRPr="00A13AE9" w:rsidRDefault="00A13AE9" w:rsidP="00A13AE9">
          <w:pPr>
            <w:pStyle w:val="Abteilung"/>
            <w:tabs>
              <w:tab w:val="clear" w:pos="4536"/>
              <w:tab w:val="clear" w:pos="9072"/>
            </w:tabs>
            <w:jc w:val="left"/>
          </w:pPr>
        </w:p>
      </w:tc>
    </w:tr>
  </w:tbl>
  <w:p w14:paraId="0FC2CFE4" w14:textId="77777777" w:rsidR="007157B2" w:rsidRDefault="007157B2" w:rsidP="008506F1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047"/>
    <w:multiLevelType w:val="multilevel"/>
    <w:tmpl w:val="01C2AC50"/>
    <w:lvl w:ilvl="0">
      <w:start w:val="1"/>
      <w:numFmt w:val="bullet"/>
      <w:pStyle w:val="AufzhlungEbene1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Ebene2"/>
      <w:lvlText w:val=""/>
      <w:lvlJc w:val="left"/>
      <w:pPr>
        <w:ind w:left="119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1" w15:restartNumberingAfterBreak="0">
    <w:nsid w:val="065A6285"/>
    <w:multiLevelType w:val="multilevel"/>
    <w:tmpl w:val="66CE4DE8"/>
    <w:numStyleLink w:val="ABCListeEbene1"/>
  </w:abstractNum>
  <w:abstractNum w:abstractNumId="2" w15:restartNumberingAfterBreak="0">
    <w:nsid w:val="0AC25DF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FB76BE"/>
    <w:multiLevelType w:val="hybridMultilevel"/>
    <w:tmpl w:val="B412B7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20AC"/>
    <w:multiLevelType w:val="hybridMultilevel"/>
    <w:tmpl w:val="264CB6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A576E"/>
    <w:multiLevelType w:val="hybridMultilevel"/>
    <w:tmpl w:val="F578B7CE"/>
    <w:lvl w:ilvl="0" w:tplc="CE66D78E">
      <w:start w:val="1"/>
      <w:numFmt w:val="decimal"/>
      <w:pStyle w:val="NummernTabell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30C01"/>
    <w:multiLevelType w:val="hybridMultilevel"/>
    <w:tmpl w:val="7CC651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33FB7"/>
    <w:multiLevelType w:val="multilevel"/>
    <w:tmpl w:val="66CE4DE8"/>
    <w:styleLink w:val="ABCListeEbene1"/>
    <w:lvl w:ilvl="0">
      <w:start w:val="1"/>
      <w:numFmt w:val="lowerLetter"/>
      <w:lvlText w:val="%1)"/>
      <w:lvlJc w:val="left"/>
      <w:pPr>
        <w:ind w:left="39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D6C165E"/>
    <w:multiLevelType w:val="hybridMultilevel"/>
    <w:tmpl w:val="755E1D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43D4"/>
    <w:multiLevelType w:val="hybridMultilevel"/>
    <w:tmpl w:val="E2BA7E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97680"/>
    <w:multiLevelType w:val="hybridMultilevel"/>
    <w:tmpl w:val="6A2484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6D86"/>
    <w:multiLevelType w:val="hybridMultilevel"/>
    <w:tmpl w:val="1DD263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33C9E"/>
    <w:multiLevelType w:val="multilevel"/>
    <w:tmpl w:val="DE10BAB0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13" w15:restartNumberingAfterBreak="0">
    <w:nsid w:val="79017929"/>
    <w:multiLevelType w:val="multilevel"/>
    <w:tmpl w:val="D2BACFC8"/>
    <w:lvl w:ilvl="0">
      <w:start w:val="1"/>
      <w:numFmt w:val="decimal"/>
      <w:pStyle w:val="Listenummeriert1Ebene"/>
      <w:lvlText w:val="%1.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1">
      <w:start w:val="1"/>
      <w:numFmt w:val="decimal"/>
      <w:pStyle w:val="Listenummeriert2Ebene"/>
      <w:lvlText w:val="%1.%2.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4F1E07"/>
    <w:multiLevelType w:val="multilevel"/>
    <w:tmpl w:val="347C01E8"/>
    <w:lvl w:ilvl="0">
      <w:start w:val="1"/>
      <w:numFmt w:val="lowerLetter"/>
      <w:pStyle w:val="Liste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iste3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837F6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3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  <w:num w:numId="16">
    <w:abstractNumId w:val="9"/>
  </w:num>
  <w:num w:numId="17">
    <w:abstractNumId w:val="3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7B"/>
    <w:rsid w:val="000016A3"/>
    <w:rsid w:val="000555F4"/>
    <w:rsid w:val="0009559C"/>
    <w:rsid w:val="000B4E56"/>
    <w:rsid w:val="00112ECB"/>
    <w:rsid w:val="0014593A"/>
    <w:rsid w:val="00171A01"/>
    <w:rsid w:val="001E274B"/>
    <w:rsid w:val="002325EA"/>
    <w:rsid w:val="00275960"/>
    <w:rsid w:val="002C0332"/>
    <w:rsid w:val="002C3A2B"/>
    <w:rsid w:val="002D5690"/>
    <w:rsid w:val="002E4B6A"/>
    <w:rsid w:val="002F68D8"/>
    <w:rsid w:val="00301BC6"/>
    <w:rsid w:val="00317021"/>
    <w:rsid w:val="00326D23"/>
    <w:rsid w:val="003A4AE8"/>
    <w:rsid w:val="003E7521"/>
    <w:rsid w:val="00426BC8"/>
    <w:rsid w:val="00455987"/>
    <w:rsid w:val="00461A1B"/>
    <w:rsid w:val="004A0954"/>
    <w:rsid w:val="004C456C"/>
    <w:rsid w:val="004D5945"/>
    <w:rsid w:val="004E30C6"/>
    <w:rsid w:val="004F2501"/>
    <w:rsid w:val="005338CD"/>
    <w:rsid w:val="005955CF"/>
    <w:rsid w:val="00595E55"/>
    <w:rsid w:val="005E4F54"/>
    <w:rsid w:val="005F5A97"/>
    <w:rsid w:val="005F6565"/>
    <w:rsid w:val="006443C1"/>
    <w:rsid w:val="006522B3"/>
    <w:rsid w:val="006851B0"/>
    <w:rsid w:val="006A2AFA"/>
    <w:rsid w:val="006A6366"/>
    <w:rsid w:val="006F7C6D"/>
    <w:rsid w:val="007157B2"/>
    <w:rsid w:val="00734D06"/>
    <w:rsid w:val="00745F7B"/>
    <w:rsid w:val="00746180"/>
    <w:rsid w:val="007E454A"/>
    <w:rsid w:val="00826F4A"/>
    <w:rsid w:val="008327E5"/>
    <w:rsid w:val="008506F1"/>
    <w:rsid w:val="00897CE3"/>
    <w:rsid w:val="008A18C9"/>
    <w:rsid w:val="008C2DB6"/>
    <w:rsid w:val="0092496E"/>
    <w:rsid w:val="0095590E"/>
    <w:rsid w:val="00966E22"/>
    <w:rsid w:val="009E06AB"/>
    <w:rsid w:val="00A105E6"/>
    <w:rsid w:val="00A13AE9"/>
    <w:rsid w:val="00A212E2"/>
    <w:rsid w:val="00A74EAF"/>
    <w:rsid w:val="00A949A8"/>
    <w:rsid w:val="00AC073B"/>
    <w:rsid w:val="00AC0983"/>
    <w:rsid w:val="00B207B0"/>
    <w:rsid w:val="00B640BF"/>
    <w:rsid w:val="00BA1345"/>
    <w:rsid w:val="00BF4803"/>
    <w:rsid w:val="00C1384C"/>
    <w:rsid w:val="00C369DE"/>
    <w:rsid w:val="00C426EF"/>
    <w:rsid w:val="00C64CAA"/>
    <w:rsid w:val="00CB2E4D"/>
    <w:rsid w:val="00E064D2"/>
    <w:rsid w:val="00E071AB"/>
    <w:rsid w:val="00E67F91"/>
    <w:rsid w:val="00E75BC5"/>
    <w:rsid w:val="00E76519"/>
    <w:rsid w:val="00EB0DD6"/>
    <w:rsid w:val="00EC2ECA"/>
    <w:rsid w:val="00EC3BA2"/>
    <w:rsid w:val="00EF2695"/>
    <w:rsid w:val="00F20E37"/>
    <w:rsid w:val="00F35587"/>
    <w:rsid w:val="00F357AC"/>
    <w:rsid w:val="00F43FF5"/>
    <w:rsid w:val="00F639BB"/>
    <w:rsid w:val="00F64F19"/>
    <w:rsid w:val="00F94A0B"/>
    <w:rsid w:val="00FB0DCD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120EE9"/>
  <w15:chartTrackingRefBased/>
  <w15:docId w15:val="{3A3C8577-3691-8D40-85F4-C781235A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8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0954"/>
    <w:pPr>
      <w:spacing w:before="180" w:after="0" w:line="30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F5A97"/>
    <w:pPr>
      <w:keepNext/>
      <w:keepLines/>
      <w:numPr>
        <w:numId w:val="1"/>
      </w:numPr>
      <w:spacing w:before="240" w:line="420" w:lineRule="exact"/>
      <w:outlineLvl w:val="0"/>
    </w:pPr>
    <w:rPr>
      <w:rFonts w:asciiTheme="majorHAnsi" w:eastAsiaTheme="majorEastAsia" w:hAnsiTheme="majorHAnsi" w:cstheme="majorBidi"/>
      <w:b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5A97"/>
    <w:pPr>
      <w:keepNext/>
      <w:keepLines/>
      <w:numPr>
        <w:ilvl w:val="1"/>
        <w:numId w:val="1"/>
      </w:numPr>
      <w:spacing w:before="240" w:line="380" w:lineRule="exact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F5A97"/>
    <w:pPr>
      <w:keepNext/>
      <w:keepLines/>
      <w:numPr>
        <w:ilvl w:val="2"/>
        <w:numId w:val="1"/>
      </w:numPr>
      <w:spacing w:before="240" w:line="340" w:lineRule="exact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26F4A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26F4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C80E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26F4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8559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26F4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59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26F4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26F4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5A97"/>
    <w:rPr>
      <w:rFonts w:asciiTheme="majorHAnsi" w:eastAsiaTheme="majorEastAsia" w:hAnsiTheme="majorHAnsi" w:cstheme="majorBidi"/>
      <w:b/>
      <w:sz w:val="3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6F4A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6F4A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6F4A"/>
    <w:rPr>
      <w:rFonts w:asciiTheme="majorHAnsi" w:eastAsiaTheme="majorEastAsia" w:hAnsiTheme="majorHAnsi" w:cstheme="majorBidi"/>
      <w:b/>
      <w:iCs/>
    </w:rPr>
  </w:style>
  <w:style w:type="paragraph" w:styleId="Titel">
    <w:name w:val="Title"/>
    <w:basedOn w:val="Standard"/>
    <w:next w:val="Standard"/>
    <w:link w:val="TitelZchn"/>
    <w:uiPriority w:val="7"/>
    <w:semiHidden/>
    <w:qFormat/>
    <w:rsid w:val="00826F4A"/>
    <w:pPr>
      <w:spacing w:before="240" w:after="120" w:line="420" w:lineRule="exact"/>
      <w:contextualSpacing/>
    </w:pPr>
    <w:rPr>
      <w:rFonts w:asciiTheme="majorHAnsi" w:eastAsiaTheme="majorEastAsia" w:hAnsiTheme="majorHAnsi" w:cstheme="majorBidi"/>
      <w:b/>
      <w:kern w:val="28"/>
      <w:sz w:val="34"/>
      <w:szCs w:val="56"/>
    </w:rPr>
  </w:style>
  <w:style w:type="character" w:customStyle="1" w:styleId="TitelZchn">
    <w:name w:val="Titel Zchn"/>
    <w:basedOn w:val="Absatz-Standardschriftart"/>
    <w:link w:val="Titel"/>
    <w:uiPriority w:val="7"/>
    <w:semiHidden/>
    <w:rsid w:val="00746180"/>
    <w:rPr>
      <w:rFonts w:asciiTheme="majorHAnsi" w:eastAsiaTheme="majorEastAsia" w:hAnsiTheme="majorHAnsi" w:cstheme="majorBidi"/>
      <w:b/>
      <w:kern w:val="28"/>
      <w:sz w:val="34"/>
      <w:szCs w:val="56"/>
    </w:rPr>
  </w:style>
  <w:style w:type="paragraph" w:styleId="Untertitel">
    <w:name w:val="Subtitle"/>
    <w:basedOn w:val="Standard"/>
    <w:next w:val="Standard"/>
    <w:link w:val="UntertitelZchn"/>
    <w:uiPriority w:val="7"/>
    <w:semiHidden/>
    <w:qFormat/>
    <w:rsid w:val="00826F4A"/>
    <w:pPr>
      <w:numPr>
        <w:ilvl w:val="1"/>
      </w:numPr>
      <w:spacing w:before="240" w:after="120"/>
    </w:pPr>
    <w:rPr>
      <w:rFonts w:eastAsiaTheme="minorEastAsia"/>
      <w:b/>
    </w:rPr>
  </w:style>
  <w:style w:type="character" w:customStyle="1" w:styleId="UntertitelZchn">
    <w:name w:val="Untertitel Zchn"/>
    <w:basedOn w:val="Absatz-Standardschriftart"/>
    <w:link w:val="Untertitel"/>
    <w:uiPriority w:val="7"/>
    <w:semiHidden/>
    <w:rsid w:val="00746180"/>
    <w:rPr>
      <w:rFonts w:eastAsiaTheme="minorEastAsia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6F4A"/>
    <w:rPr>
      <w:rFonts w:asciiTheme="majorHAnsi" w:eastAsiaTheme="majorEastAsia" w:hAnsiTheme="majorHAnsi" w:cstheme="majorBidi"/>
      <w:color w:val="0C80E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5987"/>
    <w:rPr>
      <w:rFonts w:asciiTheme="majorHAnsi" w:eastAsiaTheme="majorEastAsia" w:hAnsiTheme="majorHAnsi" w:cstheme="majorBidi"/>
      <w:color w:val="0855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5987"/>
    <w:rPr>
      <w:rFonts w:asciiTheme="majorHAnsi" w:eastAsiaTheme="majorEastAsia" w:hAnsiTheme="majorHAnsi" w:cstheme="majorBidi"/>
      <w:i/>
      <w:iCs/>
      <w:color w:val="08559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59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59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13AE9"/>
    <w:pPr>
      <w:tabs>
        <w:tab w:val="center" w:pos="4536"/>
        <w:tab w:val="right" w:pos="9072"/>
      </w:tabs>
      <w:spacing w:before="0"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13AE9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5E4F54"/>
    <w:pPr>
      <w:tabs>
        <w:tab w:val="center" w:pos="4536"/>
        <w:tab w:val="right" w:pos="9072"/>
      </w:tabs>
      <w:spacing w:before="0"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E4F54"/>
    <w:rPr>
      <w:sz w:val="16"/>
    </w:rPr>
  </w:style>
  <w:style w:type="paragraph" w:customStyle="1" w:styleId="AufzhlungEbene1">
    <w:name w:val="Aufzählung Ebene 1"/>
    <w:basedOn w:val="Standard"/>
    <w:uiPriority w:val="3"/>
    <w:qFormat/>
    <w:rsid w:val="00AC0983"/>
    <w:pPr>
      <w:numPr>
        <w:numId w:val="2"/>
      </w:numPr>
      <w:adjustRightInd w:val="0"/>
      <w:spacing w:before="60"/>
      <w:textAlignment w:val="baseline"/>
    </w:pPr>
    <w:rPr>
      <w:rFonts w:eastAsia="Calibri" w:cs="Arial"/>
      <w:szCs w:val="20"/>
    </w:rPr>
  </w:style>
  <w:style w:type="paragraph" w:customStyle="1" w:styleId="AufzhlungEbene2">
    <w:name w:val="Aufzählung Ebene 2"/>
    <w:basedOn w:val="Standard"/>
    <w:uiPriority w:val="3"/>
    <w:qFormat/>
    <w:rsid w:val="00AC0983"/>
    <w:pPr>
      <w:numPr>
        <w:ilvl w:val="1"/>
        <w:numId w:val="2"/>
      </w:numPr>
      <w:adjustRightInd w:val="0"/>
      <w:spacing w:before="60"/>
      <w:textAlignment w:val="baseline"/>
    </w:pPr>
    <w:rPr>
      <w:rFonts w:eastAsia="Calibri" w:cs="Arial"/>
      <w:szCs w:val="20"/>
    </w:rPr>
  </w:style>
  <w:style w:type="paragraph" w:customStyle="1" w:styleId="Listenummeriert1Ebene">
    <w:name w:val="Liste nummeriert 1. Ebene"/>
    <w:basedOn w:val="Standard"/>
    <w:uiPriority w:val="4"/>
    <w:qFormat/>
    <w:rsid w:val="00A105E6"/>
    <w:pPr>
      <w:numPr>
        <w:numId w:val="5"/>
      </w:numPr>
      <w:adjustRightInd w:val="0"/>
      <w:spacing w:before="60"/>
      <w:textAlignment w:val="baseline"/>
    </w:pPr>
    <w:rPr>
      <w:rFonts w:eastAsia="Times New Roman"/>
    </w:rPr>
  </w:style>
  <w:style w:type="paragraph" w:customStyle="1" w:styleId="Listenummeriert2Ebene">
    <w:name w:val="Liste nummeriert 2. Ebene"/>
    <w:basedOn w:val="Listenummeriert1Ebene"/>
    <w:uiPriority w:val="4"/>
    <w:qFormat/>
    <w:rsid w:val="00A105E6"/>
    <w:pPr>
      <w:numPr>
        <w:ilvl w:val="1"/>
      </w:numPr>
    </w:pPr>
  </w:style>
  <w:style w:type="numbering" w:customStyle="1" w:styleId="ABCListeEbene1">
    <w:name w:val="ABC Liste Ebene 1"/>
    <w:uiPriority w:val="99"/>
    <w:rsid w:val="00455987"/>
    <w:pPr>
      <w:numPr>
        <w:numId w:val="7"/>
      </w:numPr>
    </w:pPr>
  </w:style>
  <w:style w:type="paragraph" w:styleId="KeinLeerraum">
    <w:name w:val="No Spacing"/>
    <w:aliases w:val="Ohne Abstand nach Absätzen"/>
    <w:uiPriority w:val="1"/>
    <w:qFormat/>
    <w:rsid w:val="009E06AB"/>
    <w:pPr>
      <w:spacing w:after="0" w:line="240" w:lineRule="atLeast"/>
    </w:pPr>
  </w:style>
  <w:style w:type="paragraph" w:styleId="Listenabsatz">
    <w:name w:val="List Paragraph"/>
    <w:basedOn w:val="Standard"/>
    <w:uiPriority w:val="34"/>
    <w:qFormat/>
    <w:rsid w:val="00A105E6"/>
    <w:pPr>
      <w:ind w:left="720"/>
      <w:contextualSpacing/>
    </w:pPr>
  </w:style>
  <w:style w:type="paragraph" w:styleId="Liste2">
    <w:name w:val="List 2"/>
    <w:aliases w:val="Liste ABC Ebene 1"/>
    <w:basedOn w:val="Standard"/>
    <w:uiPriority w:val="5"/>
    <w:qFormat/>
    <w:rsid w:val="006A2AFA"/>
    <w:pPr>
      <w:numPr>
        <w:numId w:val="11"/>
      </w:numPr>
      <w:spacing w:before="60"/>
    </w:pPr>
  </w:style>
  <w:style w:type="paragraph" w:styleId="Liste3">
    <w:name w:val="List 3"/>
    <w:aliases w:val="Liste Nummern,Ebene2 nach ABC"/>
    <w:basedOn w:val="Standard"/>
    <w:uiPriority w:val="5"/>
    <w:qFormat/>
    <w:rsid w:val="006A2AFA"/>
    <w:pPr>
      <w:numPr>
        <w:ilvl w:val="1"/>
        <w:numId w:val="11"/>
      </w:numPr>
      <w:spacing w:before="60"/>
    </w:pPr>
  </w:style>
  <w:style w:type="paragraph" w:styleId="Beschriftung">
    <w:name w:val="caption"/>
    <w:basedOn w:val="Standard"/>
    <w:next w:val="Standard"/>
    <w:uiPriority w:val="35"/>
    <w:qFormat/>
    <w:rsid w:val="0092496E"/>
    <w:pPr>
      <w:spacing w:line="200" w:lineRule="exact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4F2501"/>
    <w:pPr>
      <w:spacing w:before="0" w:line="200" w:lineRule="exact"/>
      <w:ind w:left="397" w:hanging="397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F2501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2AFA"/>
    <w:rPr>
      <w:vertAlign w:val="superscript"/>
    </w:rPr>
  </w:style>
  <w:style w:type="table" w:styleId="Tabellenraster">
    <w:name w:val="Table Grid"/>
    <w:basedOn w:val="NormaleTabelle"/>
    <w:uiPriority w:val="59"/>
    <w:rsid w:val="008C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01KeineRahmenlinien">
    <w:name w:val="01 Keine Rahmenlinien"/>
    <w:basedOn w:val="NormaleTabelle"/>
    <w:uiPriority w:val="99"/>
    <w:rsid w:val="008C2DB6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PersnlicheAngaben-DatumuswGrsse8pt">
    <w:name w:val="Persönliche Angaben - Datum usw. Grösse 8pt"/>
    <w:basedOn w:val="Standard"/>
    <w:uiPriority w:val="2"/>
    <w:qFormat/>
    <w:rsid w:val="00C426EF"/>
    <w:pPr>
      <w:spacing w:line="200" w:lineRule="exact"/>
    </w:pPr>
    <w:rPr>
      <w:sz w:val="16"/>
    </w:rPr>
  </w:style>
  <w:style w:type="table" w:customStyle="1" w:styleId="SSOTabelleRichtlinien">
    <w:name w:val="SSO Tabelle Richtlinien"/>
    <w:basedOn w:val="NormaleTabelle"/>
    <w:uiPriority w:val="99"/>
    <w:rsid w:val="008A18C9"/>
    <w:pPr>
      <w:spacing w:after="0" w:line="300" w:lineRule="exact"/>
    </w:pPr>
    <w:tblPr>
      <w:tblStyleRowBandSize w:val="1"/>
      <w:tblStyleColBandSize w:val="1"/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Vert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Mar>
          <w:top w:w="0" w:type="nil"/>
          <w:left w:w="113" w:type="dxa"/>
          <w:bottom w:w="0" w:type="nil"/>
          <w:right w:w="113" w:type="dxa"/>
        </w:tcMar>
      </w:tcPr>
    </w:tblStylePr>
    <w:tblStylePr w:type="band2Vert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left w:val="dashSmallGap" w:sz="4" w:space="0" w:color="auto"/>
        </w:tcBorders>
        <w:tcMar>
          <w:top w:w="0" w:type="nil"/>
          <w:left w:w="113" w:type="dxa"/>
          <w:bottom w:w="0" w:type="nil"/>
          <w:right w:w="113" w:type="dxa"/>
        </w:tcMar>
      </w:tcPr>
    </w:tblStylePr>
    <w:tblStylePr w:type="band1Horz">
      <w:tblPr>
        <w:tblCellMar>
          <w:top w:w="113" w:type="dxa"/>
          <w:left w:w="113" w:type="dxa"/>
          <w:bottom w:w="113" w:type="dxa"/>
          <w:right w:w="113" w:type="dxa"/>
        </w:tblCellMar>
      </w:tblPr>
    </w:tblStylePr>
    <w:tblStylePr w:type="band2Horz">
      <w:tblPr>
        <w:tblCellMar>
          <w:top w:w="113" w:type="dxa"/>
          <w:left w:w="113" w:type="dxa"/>
          <w:bottom w:w="113" w:type="dxa"/>
          <w:right w:w="113" w:type="dxa"/>
        </w:tblCellMar>
      </w:tblPr>
    </w:tblStylePr>
  </w:style>
  <w:style w:type="paragraph" w:customStyle="1" w:styleId="Abteilung">
    <w:name w:val="Abteilung"/>
    <w:basedOn w:val="Kopfzeile"/>
    <w:rsid w:val="00A13AE9"/>
    <w:pPr>
      <w:jc w:val="right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75BC5"/>
    <w:rPr>
      <w:color w:val="56A9F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BC5"/>
    <w:rPr>
      <w:color w:val="605E5C"/>
      <w:shd w:val="clear" w:color="auto" w:fill="E1DFDD"/>
    </w:rPr>
  </w:style>
  <w:style w:type="paragraph" w:customStyle="1" w:styleId="Titel1-17ptBold">
    <w:name w:val="Titel 1 - 17pt Bold"/>
    <w:basedOn w:val="Standard"/>
    <w:next w:val="Standard"/>
    <w:uiPriority w:val="7"/>
    <w:qFormat/>
    <w:rsid w:val="00F357AC"/>
    <w:pPr>
      <w:spacing w:before="240" w:line="420" w:lineRule="exact"/>
    </w:pPr>
    <w:rPr>
      <w:rFonts w:asciiTheme="majorHAnsi" w:hAnsiTheme="majorHAnsi"/>
      <w:b/>
      <w:sz w:val="34"/>
    </w:rPr>
  </w:style>
  <w:style w:type="paragraph" w:customStyle="1" w:styleId="Titel2-15ptBold">
    <w:name w:val="Titel 2 - 15pt Bold"/>
    <w:basedOn w:val="Titel1-17ptBold"/>
    <w:next w:val="Standard"/>
    <w:uiPriority w:val="7"/>
    <w:qFormat/>
    <w:rsid w:val="005E4F54"/>
    <w:pPr>
      <w:spacing w:line="380" w:lineRule="exact"/>
      <w:contextualSpacing/>
    </w:pPr>
    <w:rPr>
      <w:sz w:val="30"/>
    </w:rPr>
  </w:style>
  <w:style w:type="paragraph" w:customStyle="1" w:styleId="Titel3-13ptBold">
    <w:name w:val="Titel 3 - 13pt Bold"/>
    <w:basedOn w:val="Titel2-15ptBold"/>
    <w:next w:val="Standard"/>
    <w:uiPriority w:val="7"/>
    <w:qFormat/>
    <w:rsid w:val="00F357AC"/>
    <w:pPr>
      <w:spacing w:line="340" w:lineRule="exact"/>
    </w:pPr>
    <w:rPr>
      <w:sz w:val="26"/>
    </w:rPr>
  </w:style>
  <w:style w:type="paragraph" w:customStyle="1" w:styleId="Titel4-11ptBold">
    <w:name w:val="Titel 4 - 11pt Bold"/>
    <w:basedOn w:val="Titel3-13ptBold"/>
    <w:next w:val="Standard"/>
    <w:uiPriority w:val="7"/>
    <w:qFormat/>
    <w:rsid w:val="00F357AC"/>
    <w:pPr>
      <w:spacing w:line="30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1E274B"/>
    <w:rPr>
      <w:color w:val="808080"/>
    </w:rPr>
  </w:style>
  <w:style w:type="paragraph" w:customStyle="1" w:styleId="NummernTabelle">
    <w:name w:val="Nummern Tabelle"/>
    <w:basedOn w:val="Listenabsatz"/>
    <w:uiPriority w:val="5"/>
    <w:qFormat/>
    <w:rsid w:val="0014593A"/>
    <w:pPr>
      <w:numPr>
        <w:numId w:val="12"/>
      </w:numPr>
      <w:spacing w:before="0" w:line="240" w:lineRule="auto"/>
      <w:ind w:left="0" w:firstLine="0"/>
    </w:pPr>
  </w:style>
  <w:style w:type="table" w:customStyle="1" w:styleId="01KeineRahmenlinien1">
    <w:name w:val="01 Keine Rahmenlinien1"/>
    <w:basedOn w:val="NormaleTabelle"/>
    <w:uiPriority w:val="99"/>
    <w:rsid w:val="005F6565"/>
    <w:pPr>
      <w:spacing w:after="0" w:line="240" w:lineRule="auto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erver-Forumpr/1_SSO/0_Marke%20SSO/8_Teilprojekte/TP%20Anwendungen/210714_SSO_Templates_GS/Arbeitsgruppen/Vorlagen_Logo_fix/Richtlinien.dotx" TargetMode="External"/></Relationships>
</file>

<file path=word/theme/theme1.xml><?xml version="1.0" encoding="utf-8"?>
<a:theme xmlns:a="http://schemas.openxmlformats.org/drawingml/2006/main" name="Office">
  <a:themeElements>
    <a:clrScheme name="SS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6A9F6"/>
      </a:accent1>
      <a:accent2>
        <a:srgbClr val="0D5257"/>
      </a:accent2>
      <a:accent3>
        <a:srgbClr val="CBC4BC"/>
      </a:accent3>
      <a:accent4>
        <a:srgbClr val="5CB8B2"/>
      </a:accent4>
      <a:accent5>
        <a:srgbClr val="470A68"/>
      </a:accent5>
      <a:accent6>
        <a:srgbClr val="F4364C"/>
      </a:accent6>
      <a:hlink>
        <a:srgbClr val="56A9F6"/>
      </a:hlink>
      <a:folHlink>
        <a:srgbClr val="470A68"/>
      </a:folHlink>
    </a:clrScheme>
    <a:fontScheme name="SS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3" ma:contentTypeDescription="Ein neues Dokument erstellen." ma:contentTypeScope="" ma:versionID="99befdf5804c7bdda33cc82b70f1996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dd962b36b9ed4dd4086a9b2d4a84b227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51E48-E398-4145-B7FB-50CF7A381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D2A39-6485-46F4-8380-6696F0EF5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9CB6F0-3DF8-4606-9B7E-9DDAE95076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700A5F-705B-44CC-A1D2-57FAB4D41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Richtlinien.dotx</Template>
  <TotalTime>0</TotalTime>
  <Pages>3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Chiffi</dc:creator>
  <cp:keywords/>
  <dc:description/>
  <cp:lastModifiedBy>Nina von Allmen</cp:lastModifiedBy>
  <cp:revision>12</cp:revision>
  <cp:lastPrinted>2021-10-14T18:59:00Z</cp:lastPrinted>
  <dcterms:created xsi:type="dcterms:W3CDTF">2021-10-14T19:06:00Z</dcterms:created>
  <dcterms:modified xsi:type="dcterms:W3CDTF">2021-10-27T07:59:00Z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0x010100F7328D62C29B43448C2C1CCC5F04935A</vt:lpwstr>
  </property>
</Properties>
</file>